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Til organisationsbestyrelsen for</w:t>
      </w:r>
    </w:p>
    <w:p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Lejerbo, Trehøje.</w:t>
      </w:r>
    </w:p>
    <w:p w:rsidR="00B91B97" w:rsidRPr="00D7062A" w:rsidRDefault="00B91B97" w:rsidP="00FE6383">
      <w:pPr>
        <w:pStyle w:val="Brdtekst"/>
        <w:spacing w:before="120"/>
        <w:rPr>
          <w:rFonts w:cs="Arial"/>
          <w:b/>
        </w:rPr>
      </w:pPr>
    </w:p>
    <w:p w:rsidR="00101BAA" w:rsidRPr="00D7062A" w:rsidRDefault="00101BAA" w:rsidP="00FE6383">
      <w:pPr>
        <w:pStyle w:val="Brdtekst"/>
        <w:spacing w:before="120"/>
        <w:rPr>
          <w:rFonts w:cs="Arial"/>
        </w:rPr>
      </w:pPr>
    </w:p>
    <w:p w:rsidR="003448C9" w:rsidRPr="00D7062A" w:rsidRDefault="00900DF0" w:rsidP="00FB6D79">
      <w:pPr>
        <w:pStyle w:val="Brdtekst"/>
        <w:spacing w:before="120"/>
        <w:rPr>
          <w:rFonts w:cs="Arial"/>
        </w:rPr>
      </w:pPr>
      <w:r w:rsidRPr="00D706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4C6B2" wp14:editId="1DC7620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B262D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18.12.2020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4409C8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8530E" w:rsidRDefault="0048530E" w:rsidP="00F87D1E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tor </w:t>
                            </w:r>
                            <w:proofErr w:type="spellStart"/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>kl</w:t>
                            </w:r>
                            <w:proofErr w:type="spellEnd"/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10-14</w:t>
                            </w:r>
                          </w:p>
                          <w:p w:rsidR="0048530E" w:rsidRPr="00A201E9" w:rsidRDefault="0048530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4C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:rsidR="004409C8" w:rsidRPr="00472C1C" w:rsidRDefault="004B262D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18.12.2020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4409C8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3448C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8530E" w:rsidRDefault="0048530E" w:rsidP="00F87D1E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 xml:space="preserve">tor </w:t>
                      </w:r>
                      <w:proofErr w:type="spellStart"/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>kl</w:t>
                      </w:r>
                      <w:proofErr w:type="spellEnd"/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 xml:space="preserve"> 10-14</w:t>
                      </w:r>
                    </w:p>
                    <w:p w:rsidR="0048530E" w:rsidRPr="00A201E9" w:rsidRDefault="0048530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3448C9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Indkaldelse til bestyrelsesmøde.</w:t>
      </w:r>
    </w:p>
    <w:p w:rsidR="003448C9" w:rsidRPr="00D7062A" w:rsidRDefault="003448C9" w:rsidP="003448C9">
      <w:pPr>
        <w:rPr>
          <w:rFonts w:cs="Arial"/>
          <w:b/>
          <w:szCs w:val="22"/>
        </w:rPr>
      </w:pPr>
    </w:p>
    <w:p w:rsidR="003448C9" w:rsidRPr="00D7062A" w:rsidRDefault="00C644BC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Hermed indkaldes der</w:t>
      </w:r>
      <w:r w:rsidR="003448C9" w:rsidRPr="00D7062A">
        <w:rPr>
          <w:rFonts w:cs="Arial"/>
          <w:szCs w:val="22"/>
        </w:rPr>
        <w:t xml:space="preserve"> til bestyrelsesmøde</w:t>
      </w:r>
    </w:p>
    <w:p w:rsidR="003448C9" w:rsidRPr="00D7062A" w:rsidRDefault="003448C9" w:rsidP="003448C9">
      <w:pPr>
        <w:rPr>
          <w:rFonts w:cs="Arial"/>
          <w:szCs w:val="22"/>
        </w:rPr>
      </w:pPr>
    </w:p>
    <w:p w:rsidR="003448C9" w:rsidRPr="00CC0E66" w:rsidRDefault="004B262D" w:rsidP="003448C9">
      <w:pPr>
        <w:rPr>
          <w:rFonts w:cs="Arial"/>
          <w:b/>
          <w:color w:val="auto"/>
          <w:szCs w:val="22"/>
          <w:u w:val="single"/>
        </w:rPr>
      </w:pPr>
      <w:r>
        <w:rPr>
          <w:rFonts w:cs="Arial"/>
          <w:b/>
          <w:szCs w:val="22"/>
          <w:u w:val="single"/>
        </w:rPr>
        <w:t>tirs</w:t>
      </w:r>
      <w:r w:rsidR="0031187F">
        <w:rPr>
          <w:rFonts w:cs="Arial"/>
          <w:b/>
          <w:szCs w:val="22"/>
          <w:u w:val="single"/>
        </w:rPr>
        <w:t>dag</w:t>
      </w:r>
      <w:r w:rsidR="007A76A1">
        <w:rPr>
          <w:rFonts w:cs="Arial"/>
          <w:b/>
          <w:szCs w:val="22"/>
          <w:u w:val="single"/>
        </w:rPr>
        <w:t xml:space="preserve">, den </w:t>
      </w:r>
      <w:r>
        <w:rPr>
          <w:rFonts w:cs="Arial"/>
          <w:b/>
          <w:szCs w:val="22"/>
          <w:u w:val="single"/>
        </w:rPr>
        <w:t>05.01.2021</w:t>
      </w:r>
      <w:r w:rsidR="003448C9" w:rsidRPr="00D7062A">
        <w:rPr>
          <w:rFonts w:cs="Arial"/>
          <w:b/>
          <w:szCs w:val="22"/>
          <w:u w:val="single"/>
        </w:rPr>
        <w:t xml:space="preserve"> kl. 1</w:t>
      </w:r>
      <w:r w:rsidR="00AC5451">
        <w:rPr>
          <w:rFonts w:cs="Arial"/>
          <w:b/>
          <w:szCs w:val="22"/>
          <w:u w:val="single"/>
        </w:rPr>
        <w:t>6</w:t>
      </w:r>
      <w:r w:rsidR="00FB6D79" w:rsidRPr="00D7062A">
        <w:rPr>
          <w:rFonts w:cs="Arial"/>
          <w:b/>
          <w:szCs w:val="22"/>
          <w:u w:val="single"/>
        </w:rPr>
        <w:t>.00</w:t>
      </w:r>
      <w:r w:rsidR="00824175">
        <w:rPr>
          <w:rFonts w:cs="Arial"/>
          <w:b/>
          <w:szCs w:val="22"/>
          <w:u w:val="single"/>
        </w:rPr>
        <w:t xml:space="preserve"> </w:t>
      </w:r>
      <w:r w:rsidR="00B925D1">
        <w:rPr>
          <w:rFonts w:cs="Arial"/>
          <w:b/>
          <w:color w:val="auto"/>
          <w:szCs w:val="22"/>
          <w:u w:val="single"/>
        </w:rPr>
        <w:t>på regionskontoret, Th</w:t>
      </w:r>
      <w:bookmarkStart w:id="0" w:name="_GoBack"/>
      <w:bookmarkEnd w:id="0"/>
      <w:r w:rsidR="00B925D1">
        <w:rPr>
          <w:rFonts w:cs="Arial"/>
          <w:b/>
          <w:color w:val="auto"/>
          <w:szCs w:val="22"/>
          <w:u w:val="single"/>
        </w:rPr>
        <w:t>orsvej 96, Holstebro</w:t>
      </w:r>
    </w:p>
    <w:p w:rsidR="00570AFD" w:rsidRDefault="00570AFD" w:rsidP="00570AFD">
      <w:pPr>
        <w:pStyle w:val="Default"/>
      </w:pPr>
    </w:p>
    <w:p w:rsidR="00FB6D79" w:rsidRPr="00D7062A" w:rsidRDefault="00FB6D79" w:rsidP="003448C9">
      <w:pPr>
        <w:rPr>
          <w:rFonts w:cs="Arial"/>
          <w:b/>
          <w:szCs w:val="22"/>
        </w:rPr>
      </w:pPr>
    </w:p>
    <w:p w:rsidR="00FB6D79" w:rsidRPr="00D7062A" w:rsidRDefault="00FB6D79" w:rsidP="003448C9">
      <w:pPr>
        <w:rPr>
          <w:rFonts w:cs="Arial"/>
          <w:b/>
          <w:szCs w:val="22"/>
        </w:rPr>
      </w:pPr>
    </w:p>
    <w:p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Dagsorden</w:t>
      </w:r>
      <w:r w:rsidR="00790D1D">
        <w:rPr>
          <w:rFonts w:cs="Arial"/>
          <w:b/>
          <w:szCs w:val="22"/>
        </w:rPr>
        <w:t>:</w:t>
      </w:r>
    </w:p>
    <w:p w:rsidR="003E0E80" w:rsidRPr="00D7062A" w:rsidRDefault="003E0E80" w:rsidP="003448C9">
      <w:pPr>
        <w:rPr>
          <w:rFonts w:cs="Arial"/>
          <w:b/>
          <w:szCs w:val="22"/>
        </w:rPr>
      </w:pPr>
    </w:p>
    <w:p w:rsidR="009406FF" w:rsidRDefault="00F01F1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Godkendelse af referat af </w:t>
      </w:r>
      <w:r w:rsidR="004B262D">
        <w:rPr>
          <w:rFonts w:cs="Arial"/>
          <w:szCs w:val="22"/>
        </w:rPr>
        <w:t>7. december 2020</w:t>
      </w:r>
    </w:p>
    <w:p w:rsidR="00EC7C08" w:rsidRDefault="004B262D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Gennemgang af regnskaber og budgetter</w:t>
      </w:r>
    </w:p>
    <w:p w:rsidR="0060209E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color w:val="auto"/>
          <w:szCs w:val="22"/>
        </w:rPr>
      </w:pPr>
      <w:r w:rsidRPr="00D7062A">
        <w:rPr>
          <w:rFonts w:cs="Arial"/>
          <w:color w:val="auto"/>
          <w:szCs w:val="22"/>
        </w:rPr>
        <w:t>Evt.</w:t>
      </w:r>
    </w:p>
    <w:p w:rsidR="009406FF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 w:rsidRPr="00D7062A">
        <w:rPr>
          <w:rFonts w:cs="Arial"/>
          <w:szCs w:val="22"/>
        </w:rPr>
        <w:t>Næste møde.</w:t>
      </w:r>
    </w:p>
    <w:p w:rsidR="00DD45C4" w:rsidRPr="00D7062A" w:rsidRDefault="00DD45C4" w:rsidP="003448C9">
      <w:pPr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Afbud bedes snarest meddelt Trine Slot Taulbjerg på telefon 38 12 14 2</w:t>
      </w:r>
      <w:r w:rsidR="00105BAB">
        <w:rPr>
          <w:rFonts w:cs="Arial"/>
          <w:szCs w:val="22"/>
        </w:rPr>
        <w:t>3</w:t>
      </w:r>
      <w:r w:rsidRPr="00D7062A">
        <w:rPr>
          <w:rFonts w:cs="Arial"/>
          <w:szCs w:val="22"/>
        </w:rPr>
        <w:t xml:space="preserve"> eller mail </w:t>
      </w:r>
      <w:hyperlink r:id="rId8" w:history="1">
        <w:r w:rsidRPr="00D7062A">
          <w:rPr>
            <w:rStyle w:val="Hyperlink"/>
            <w:rFonts w:cs="Arial"/>
            <w:szCs w:val="22"/>
          </w:rPr>
          <w:t>tts@lejerbo.dk</w:t>
        </w:r>
      </w:hyperlink>
      <w:r w:rsidRPr="00D7062A">
        <w:rPr>
          <w:rFonts w:cs="Arial"/>
          <w:szCs w:val="22"/>
        </w:rPr>
        <w:t>.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Med venlig hilsen</w:t>
      </w:r>
    </w:p>
    <w:p w:rsidR="003448C9" w:rsidRPr="00D7062A" w:rsidRDefault="003448C9" w:rsidP="003448C9">
      <w:pPr>
        <w:jc w:val="both"/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Lejerbo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Ebbe Johansson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Forretningsfører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FB6D79">
      <w:pPr>
        <w:rPr>
          <w:rFonts w:cs="Arial"/>
          <w:szCs w:val="22"/>
        </w:rPr>
      </w:pPr>
      <w:r w:rsidRPr="00D7062A">
        <w:rPr>
          <w:rFonts w:cs="Arial"/>
          <w:szCs w:val="22"/>
        </w:rPr>
        <w:t>Kopi til Tina Brorly.</w:t>
      </w:r>
    </w:p>
    <w:sectPr w:rsidR="003448C9" w:rsidRPr="00D7062A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BD" w:rsidRDefault="006E6CBD" w:rsidP="005710B1">
      <w:r>
        <w:separator/>
      </w:r>
    </w:p>
  </w:endnote>
  <w:endnote w:type="continuationSeparator" w:id="0">
    <w:p w:rsidR="006E6CBD" w:rsidRDefault="006E6CB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95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BD" w:rsidRDefault="006E6CBD" w:rsidP="005710B1">
      <w:r>
        <w:separator/>
      </w:r>
    </w:p>
  </w:footnote>
  <w:footnote w:type="continuationSeparator" w:id="0">
    <w:p w:rsidR="006E6CBD" w:rsidRDefault="006E6CB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874079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7372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9"/>
    <w:rsid w:val="000051CF"/>
    <w:rsid w:val="00006470"/>
    <w:rsid w:val="00006AC8"/>
    <w:rsid w:val="000077D8"/>
    <w:rsid w:val="00014A95"/>
    <w:rsid w:val="00014B1B"/>
    <w:rsid w:val="00016B2A"/>
    <w:rsid w:val="00020BDC"/>
    <w:rsid w:val="00024727"/>
    <w:rsid w:val="00044881"/>
    <w:rsid w:val="00045463"/>
    <w:rsid w:val="00052E74"/>
    <w:rsid w:val="000531E6"/>
    <w:rsid w:val="00057967"/>
    <w:rsid w:val="000606E7"/>
    <w:rsid w:val="00063C1B"/>
    <w:rsid w:val="0007542F"/>
    <w:rsid w:val="00082FB4"/>
    <w:rsid w:val="000A23B7"/>
    <w:rsid w:val="000A52BB"/>
    <w:rsid w:val="000C0154"/>
    <w:rsid w:val="000C5C10"/>
    <w:rsid w:val="00101BAA"/>
    <w:rsid w:val="00105BAB"/>
    <w:rsid w:val="001205F0"/>
    <w:rsid w:val="001316CE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66C1"/>
    <w:rsid w:val="00227502"/>
    <w:rsid w:val="00232390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0324"/>
    <w:rsid w:val="002B41E8"/>
    <w:rsid w:val="002C61C5"/>
    <w:rsid w:val="002F541B"/>
    <w:rsid w:val="003048CF"/>
    <w:rsid w:val="00306EBD"/>
    <w:rsid w:val="0031187F"/>
    <w:rsid w:val="0031328D"/>
    <w:rsid w:val="00317A26"/>
    <w:rsid w:val="00327DFA"/>
    <w:rsid w:val="00336231"/>
    <w:rsid w:val="003448C9"/>
    <w:rsid w:val="00351EA5"/>
    <w:rsid w:val="00370C5C"/>
    <w:rsid w:val="00377CCD"/>
    <w:rsid w:val="00383DE7"/>
    <w:rsid w:val="003918A8"/>
    <w:rsid w:val="00395CF3"/>
    <w:rsid w:val="00396B1D"/>
    <w:rsid w:val="003A1B0F"/>
    <w:rsid w:val="003A4E61"/>
    <w:rsid w:val="003C5B17"/>
    <w:rsid w:val="003C74DD"/>
    <w:rsid w:val="003E0E80"/>
    <w:rsid w:val="003E3688"/>
    <w:rsid w:val="003F5944"/>
    <w:rsid w:val="004048BA"/>
    <w:rsid w:val="0041571B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530E"/>
    <w:rsid w:val="004978DA"/>
    <w:rsid w:val="004B262D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2703"/>
    <w:rsid w:val="00517AF6"/>
    <w:rsid w:val="00532A13"/>
    <w:rsid w:val="0053376C"/>
    <w:rsid w:val="0053504C"/>
    <w:rsid w:val="00551322"/>
    <w:rsid w:val="00556754"/>
    <w:rsid w:val="00565725"/>
    <w:rsid w:val="0056630C"/>
    <w:rsid w:val="00570AFD"/>
    <w:rsid w:val="005710B1"/>
    <w:rsid w:val="005A042A"/>
    <w:rsid w:val="005A44BE"/>
    <w:rsid w:val="005A77E5"/>
    <w:rsid w:val="005F67D2"/>
    <w:rsid w:val="006002DC"/>
    <w:rsid w:val="0060209E"/>
    <w:rsid w:val="00602653"/>
    <w:rsid w:val="00603D86"/>
    <w:rsid w:val="00614149"/>
    <w:rsid w:val="00624516"/>
    <w:rsid w:val="00657DC2"/>
    <w:rsid w:val="00670797"/>
    <w:rsid w:val="00685F29"/>
    <w:rsid w:val="00686BBA"/>
    <w:rsid w:val="006B7C88"/>
    <w:rsid w:val="006C51DE"/>
    <w:rsid w:val="006D5E4A"/>
    <w:rsid w:val="006E6CBD"/>
    <w:rsid w:val="007048AA"/>
    <w:rsid w:val="0072386D"/>
    <w:rsid w:val="00733F8B"/>
    <w:rsid w:val="0074336A"/>
    <w:rsid w:val="00747865"/>
    <w:rsid w:val="007569D5"/>
    <w:rsid w:val="007569DB"/>
    <w:rsid w:val="00756A70"/>
    <w:rsid w:val="00770EDF"/>
    <w:rsid w:val="00790D1D"/>
    <w:rsid w:val="0079512A"/>
    <w:rsid w:val="0079544B"/>
    <w:rsid w:val="007A4473"/>
    <w:rsid w:val="007A76A1"/>
    <w:rsid w:val="007B0D28"/>
    <w:rsid w:val="007D55D0"/>
    <w:rsid w:val="007E2058"/>
    <w:rsid w:val="007F46D7"/>
    <w:rsid w:val="0080301B"/>
    <w:rsid w:val="00816239"/>
    <w:rsid w:val="00821839"/>
    <w:rsid w:val="0082360A"/>
    <w:rsid w:val="00824175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C3D9D"/>
    <w:rsid w:val="008C3DC8"/>
    <w:rsid w:val="008D7E6A"/>
    <w:rsid w:val="008E0A84"/>
    <w:rsid w:val="008F24E0"/>
    <w:rsid w:val="008F392F"/>
    <w:rsid w:val="008F3C4C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97A95"/>
    <w:rsid w:val="009A5220"/>
    <w:rsid w:val="009D46B5"/>
    <w:rsid w:val="009E2073"/>
    <w:rsid w:val="009F7C89"/>
    <w:rsid w:val="00A03827"/>
    <w:rsid w:val="00A12B90"/>
    <w:rsid w:val="00A16F0B"/>
    <w:rsid w:val="00A34410"/>
    <w:rsid w:val="00A43E18"/>
    <w:rsid w:val="00A505F1"/>
    <w:rsid w:val="00A534D7"/>
    <w:rsid w:val="00A53B93"/>
    <w:rsid w:val="00A56424"/>
    <w:rsid w:val="00A73F0F"/>
    <w:rsid w:val="00A80845"/>
    <w:rsid w:val="00A86F0A"/>
    <w:rsid w:val="00AB1323"/>
    <w:rsid w:val="00AC5451"/>
    <w:rsid w:val="00AC5F00"/>
    <w:rsid w:val="00AD1BC4"/>
    <w:rsid w:val="00AD6752"/>
    <w:rsid w:val="00AE09A3"/>
    <w:rsid w:val="00AE751A"/>
    <w:rsid w:val="00AF5A30"/>
    <w:rsid w:val="00AF5A68"/>
    <w:rsid w:val="00B14E02"/>
    <w:rsid w:val="00B32840"/>
    <w:rsid w:val="00B41A7B"/>
    <w:rsid w:val="00B4668A"/>
    <w:rsid w:val="00B475E3"/>
    <w:rsid w:val="00B509B7"/>
    <w:rsid w:val="00B72294"/>
    <w:rsid w:val="00B76F83"/>
    <w:rsid w:val="00B852D4"/>
    <w:rsid w:val="00B90229"/>
    <w:rsid w:val="00B91B97"/>
    <w:rsid w:val="00B925D1"/>
    <w:rsid w:val="00BA48ED"/>
    <w:rsid w:val="00BB5927"/>
    <w:rsid w:val="00BC0265"/>
    <w:rsid w:val="00BF48C0"/>
    <w:rsid w:val="00BF5A2A"/>
    <w:rsid w:val="00C11044"/>
    <w:rsid w:val="00C11FC5"/>
    <w:rsid w:val="00C142B5"/>
    <w:rsid w:val="00C160B0"/>
    <w:rsid w:val="00C222ED"/>
    <w:rsid w:val="00C23F44"/>
    <w:rsid w:val="00C2598E"/>
    <w:rsid w:val="00C45C12"/>
    <w:rsid w:val="00C57C7A"/>
    <w:rsid w:val="00C62BE4"/>
    <w:rsid w:val="00C644BC"/>
    <w:rsid w:val="00C77CDC"/>
    <w:rsid w:val="00C977D9"/>
    <w:rsid w:val="00CA0B10"/>
    <w:rsid w:val="00CC0E66"/>
    <w:rsid w:val="00CC3CD7"/>
    <w:rsid w:val="00CC5F5D"/>
    <w:rsid w:val="00CD6705"/>
    <w:rsid w:val="00CE4C6C"/>
    <w:rsid w:val="00D11181"/>
    <w:rsid w:val="00D27F8C"/>
    <w:rsid w:val="00D308F8"/>
    <w:rsid w:val="00D651F3"/>
    <w:rsid w:val="00D7062A"/>
    <w:rsid w:val="00D72D7A"/>
    <w:rsid w:val="00D77689"/>
    <w:rsid w:val="00D85E92"/>
    <w:rsid w:val="00DB0B9A"/>
    <w:rsid w:val="00DB2F70"/>
    <w:rsid w:val="00DC769E"/>
    <w:rsid w:val="00DD45C4"/>
    <w:rsid w:val="00DE1089"/>
    <w:rsid w:val="00DF75E7"/>
    <w:rsid w:val="00E02C20"/>
    <w:rsid w:val="00E13878"/>
    <w:rsid w:val="00E27392"/>
    <w:rsid w:val="00E320BB"/>
    <w:rsid w:val="00E37EB7"/>
    <w:rsid w:val="00E42257"/>
    <w:rsid w:val="00E54AC0"/>
    <w:rsid w:val="00E55129"/>
    <w:rsid w:val="00E6429C"/>
    <w:rsid w:val="00EA2CF6"/>
    <w:rsid w:val="00EB1B00"/>
    <w:rsid w:val="00EB76DC"/>
    <w:rsid w:val="00EC7C08"/>
    <w:rsid w:val="00ED2E6B"/>
    <w:rsid w:val="00ED3379"/>
    <w:rsid w:val="00EE106A"/>
    <w:rsid w:val="00EE74F0"/>
    <w:rsid w:val="00F01F13"/>
    <w:rsid w:val="00F1351B"/>
    <w:rsid w:val="00F16314"/>
    <w:rsid w:val="00F406BF"/>
    <w:rsid w:val="00F47992"/>
    <w:rsid w:val="00F5728F"/>
    <w:rsid w:val="00F764DA"/>
    <w:rsid w:val="00F8759C"/>
    <w:rsid w:val="00F87BAF"/>
    <w:rsid w:val="00F87D1E"/>
    <w:rsid w:val="00F909BE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36A5411"/>
  <w15:docId w15:val="{6BC15D13-0C7D-4186-98A0-9908E8A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78F3-B637-4C38-993A-25173551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22</TotalTime>
  <Pages>1</Pages>
  <Words>76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2020-09-07T08:03:00Z</cp:lastPrinted>
  <dcterms:created xsi:type="dcterms:W3CDTF">2020-11-12T07:59:00Z</dcterms:created>
  <dcterms:modified xsi:type="dcterms:W3CDTF">2020-12-17T10:37:00Z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