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C9" w:rsidRPr="00D7062A" w:rsidRDefault="003448C9" w:rsidP="003448C9">
      <w:pPr>
        <w:rPr>
          <w:rFonts w:cs="Arial"/>
          <w:szCs w:val="22"/>
        </w:rPr>
      </w:pPr>
      <w:r w:rsidRPr="00D7062A">
        <w:rPr>
          <w:rFonts w:cs="Arial"/>
          <w:szCs w:val="22"/>
        </w:rPr>
        <w:t>Til organisationsbestyrelsen for</w:t>
      </w:r>
    </w:p>
    <w:p w:rsidR="003448C9" w:rsidRPr="00D7062A" w:rsidRDefault="003448C9" w:rsidP="003448C9">
      <w:pPr>
        <w:rPr>
          <w:rFonts w:cs="Arial"/>
          <w:szCs w:val="22"/>
        </w:rPr>
      </w:pPr>
      <w:r w:rsidRPr="00D7062A">
        <w:rPr>
          <w:rFonts w:cs="Arial"/>
          <w:szCs w:val="22"/>
        </w:rPr>
        <w:t>Lejerbo, Trehøje.</w:t>
      </w:r>
    </w:p>
    <w:p w:rsidR="00B91B97" w:rsidRPr="00D7062A" w:rsidRDefault="00B91B97" w:rsidP="00FE6383">
      <w:pPr>
        <w:pStyle w:val="Brdtekst"/>
        <w:spacing w:before="120"/>
        <w:rPr>
          <w:rFonts w:cs="Arial"/>
          <w:b/>
        </w:rPr>
      </w:pPr>
    </w:p>
    <w:p w:rsidR="00101BAA" w:rsidRPr="00D7062A" w:rsidRDefault="00101BAA" w:rsidP="00FE6383">
      <w:pPr>
        <w:pStyle w:val="Brdtekst"/>
        <w:spacing w:before="120"/>
        <w:rPr>
          <w:rFonts w:cs="Arial"/>
        </w:rPr>
      </w:pPr>
    </w:p>
    <w:p w:rsidR="003448C9" w:rsidRPr="00D7062A" w:rsidRDefault="00900DF0" w:rsidP="00FB6D79">
      <w:pPr>
        <w:pStyle w:val="Brdtekst"/>
        <w:spacing w:before="120"/>
        <w:rPr>
          <w:rFonts w:cs="Arial"/>
        </w:rPr>
      </w:pPr>
      <w:r w:rsidRPr="00D7062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84C6B2" wp14:editId="1DC76200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9C8" w:rsidRPr="00472C1C" w:rsidRDefault="00EC7C08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09.11.2020</w:t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</w:pPr>
                          </w:p>
                          <w:p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3448C9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3448C9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4409C8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4409C8" w:rsidRPr="00A201E9" w:rsidRDefault="003448C9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8530E" w:rsidRDefault="0048530E" w:rsidP="00F87D1E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r w:rsidR="00F87D1E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tor </w:t>
                            </w:r>
                            <w:proofErr w:type="spellStart"/>
                            <w:r w:rsidR="00F87D1E">
                              <w:rPr>
                                <w:color w:val="auto"/>
                                <w:sz w:val="18"/>
                                <w:szCs w:val="18"/>
                              </w:rPr>
                              <w:t>kl</w:t>
                            </w:r>
                            <w:proofErr w:type="spellEnd"/>
                            <w:r w:rsidR="00F87D1E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10-14</w:t>
                            </w:r>
                          </w:p>
                          <w:p w:rsidR="0048530E" w:rsidRPr="00A201E9" w:rsidRDefault="0048530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3448C9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4409C8" w:rsidRPr="00A201E9" w:rsidRDefault="003448C9" w:rsidP="00900DF0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 </w:t>
                            </w:r>
                          </w:p>
                          <w:p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4C6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:rsidR="004409C8" w:rsidRPr="00472C1C" w:rsidRDefault="00EC7C08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09.11.2020</w:t>
                      </w:r>
                    </w:p>
                    <w:p w:rsidR="004409C8" w:rsidRDefault="004409C8" w:rsidP="00900DF0">
                      <w:pPr>
                        <w:pStyle w:val="adresse"/>
                      </w:pPr>
                    </w:p>
                    <w:p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3448C9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3448C9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4409C8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4409C8" w:rsidRPr="00A201E9" w:rsidRDefault="003448C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</w:pPr>
                    </w:p>
                    <w:p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48530E" w:rsidRDefault="0048530E" w:rsidP="00F87D1E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r w:rsidR="00F87D1E">
                        <w:rPr>
                          <w:color w:val="auto"/>
                          <w:sz w:val="18"/>
                          <w:szCs w:val="18"/>
                        </w:rPr>
                        <w:t xml:space="preserve">tor </w:t>
                      </w:r>
                      <w:proofErr w:type="spellStart"/>
                      <w:r w:rsidR="00F87D1E">
                        <w:rPr>
                          <w:color w:val="auto"/>
                          <w:sz w:val="18"/>
                          <w:szCs w:val="18"/>
                        </w:rPr>
                        <w:t>kl</w:t>
                      </w:r>
                      <w:proofErr w:type="spellEnd"/>
                      <w:r w:rsidR="00F87D1E">
                        <w:rPr>
                          <w:color w:val="auto"/>
                          <w:sz w:val="18"/>
                          <w:szCs w:val="18"/>
                        </w:rPr>
                        <w:t xml:space="preserve"> 10-14</w:t>
                      </w:r>
                    </w:p>
                    <w:p w:rsidR="0048530E" w:rsidRPr="00A201E9" w:rsidRDefault="0048530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4409C8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3448C9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4409C8" w:rsidRPr="00A201E9" w:rsidRDefault="003448C9" w:rsidP="00900DF0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 </w:t>
                      </w:r>
                    </w:p>
                    <w:p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448C9" w:rsidRPr="00D7062A" w:rsidRDefault="003448C9" w:rsidP="003448C9">
      <w:pPr>
        <w:rPr>
          <w:rFonts w:cs="Arial"/>
          <w:b/>
          <w:szCs w:val="22"/>
        </w:rPr>
      </w:pPr>
      <w:r w:rsidRPr="00D7062A">
        <w:rPr>
          <w:rFonts w:cs="Arial"/>
          <w:b/>
          <w:szCs w:val="22"/>
        </w:rPr>
        <w:t>Indkaldelse til bestyrelsesmøde.</w:t>
      </w:r>
    </w:p>
    <w:p w:rsidR="003448C9" w:rsidRPr="00D7062A" w:rsidRDefault="003448C9" w:rsidP="003448C9">
      <w:pPr>
        <w:rPr>
          <w:rFonts w:cs="Arial"/>
          <w:b/>
          <w:szCs w:val="22"/>
        </w:rPr>
      </w:pPr>
    </w:p>
    <w:p w:rsidR="003448C9" w:rsidRPr="00D7062A" w:rsidRDefault="00C644BC" w:rsidP="003448C9">
      <w:pPr>
        <w:rPr>
          <w:rFonts w:cs="Arial"/>
          <w:szCs w:val="22"/>
        </w:rPr>
      </w:pPr>
      <w:r w:rsidRPr="00D7062A">
        <w:rPr>
          <w:rFonts w:cs="Arial"/>
          <w:szCs w:val="22"/>
        </w:rPr>
        <w:t>Hermed indkaldes der</w:t>
      </w:r>
      <w:r w:rsidR="003448C9" w:rsidRPr="00D7062A">
        <w:rPr>
          <w:rFonts w:cs="Arial"/>
          <w:szCs w:val="22"/>
        </w:rPr>
        <w:t xml:space="preserve"> til bestyrelsesmøde</w:t>
      </w:r>
    </w:p>
    <w:p w:rsidR="003448C9" w:rsidRPr="00D7062A" w:rsidRDefault="003448C9" w:rsidP="003448C9">
      <w:pPr>
        <w:rPr>
          <w:rFonts w:cs="Arial"/>
          <w:szCs w:val="22"/>
        </w:rPr>
      </w:pPr>
    </w:p>
    <w:p w:rsidR="003448C9" w:rsidRPr="00CC0E66" w:rsidRDefault="0041571B" w:rsidP="003448C9">
      <w:pPr>
        <w:rPr>
          <w:rFonts w:cs="Arial"/>
          <w:b/>
          <w:color w:val="auto"/>
          <w:szCs w:val="22"/>
          <w:u w:val="single"/>
        </w:rPr>
      </w:pPr>
      <w:r>
        <w:rPr>
          <w:rFonts w:cs="Arial"/>
          <w:b/>
          <w:szCs w:val="22"/>
          <w:u w:val="single"/>
        </w:rPr>
        <w:t>man</w:t>
      </w:r>
      <w:r w:rsidR="0031187F">
        <w:rPr>
          <w:rFonts w:cs="Arial"/>
          <w:b/>
          <w:szCs w:val="22"/>
          <w:u w:val="single"/>
        </w:rPr>
        <w:t>dag</w:t>
      </w:r>
      <w:r w:rsidR="007A76A1">
        <w:rPr>
          <w:rFonts w:cs="Arial"/>
          <w:b/>
          <w:szCs w:val="22"/>
          <w:u w:val="single"/>
        </w:rPr>
        <w:t xml:space="preserve">, den </w:t>
      </w:r>
      <w:r w:rsidR="00EC7C08">
        <w:rPr>
          <w:rFonts w:cs="Arial"/>
          <w:b/>
          <w:szCs w:val="22"/>
          <w:u w:val="single"/>
        </w:rPr>
        <w:t>07.12.</w:t>
      </w:r>
      <w:r w:rsidR="007A76A1">
        <w:rPr>
          <w:rFonts w:cs="Arial"/>
          <w:b/>
          <w:szCs w:val="22"/>
          <w:u w:val="single"/>
        </w:rPr>
        <w:t>20</w:t>
      </w:r>
      <w:r w:rsidR="0031187F">
        <w:rPr>
          <w:rFonts w:cs="Arial"/>
          <w:b/>
          <w:szCs w:val="22"/>
          <w:u w:val="single"/>
        </w:rPr>
        <w:t>20</w:t>
      </w:r>
      <w:r w:rsidR="003448C9" w:rsidRPr="00D7062A">
        <w:rPr>
          <w:rFonts w:cs="Arial"/>
          <w:b/>
          <w:szCs w:val="22"/>
          <w:u w:val="single"/>
        </w:rPr>
        <w:t xml:space="preserve"> kl. 1</w:t>
      </w:r>
      <w:r w:rsidR="00AC5451">
        <w:rPr>
          <w:rFonts w:cs="Arial"/>
          <w:b/>
          <w:szCs w:val="22"/>
          <w:u w:val="single"/>
        </w:rPr>
        <w:t>6</w:t>
      </w:r>
      <w:r w:rsidR="00FB6D79" w:rsidRPr="00D7062A">
        <w:rPr>
          <w:rFonts w:cs="Arial"/>
          <w:b/>
          <w:szCs w:val="22"/>
          <w:u w:val="single"/>
        </w:rPr>
        <w:t>.00</w:t>
      </w:r>
      <w:r w:rsidR="00824175">
        <w:rPr>
          <w:rFonts w:cs="Arial"/>
          <w:b/>
          <w:szCs w:val="22"/>
          <w:u w:val="single"/>
        </w:rPr>
        <w:t xml:space="preserve"> </w:t>
      </w:r>
      <w:r w:rsidR="00FB6D79" w:rsidRPr="00CC0E66">
        <w:rPr>
          <w:rFonts w:cs="Arial"/>
          <w:b/>
          <w:color w:val="auto"/>
          <w:szCs w:val="22"/>
          <w:u w:val="single"/>
        </w:rPr>
        <w:t xml:space="preserve">på </w:t>
      </w:r>
      <w:r w:rsidR="008F3C4C" w:rsidRPr="00CC0E66">
        <w:rPr>
          <w:rFonts w:cs="Arial"/>
          <w:b/>
          <w:color w:val="auto"/>
          <w:szCs w:val="22"/>
          <w:u w:val="single"/>
        </w:rPr>
        <w:t>Vildbjerg Sports- og kulturcenter</w:t>
      </w:r>
    </w:p>
    <w:p w:rsidR="00570AFD" w:rsidRDefault="00570AFD" w:rsidP="00570AFD">
      <w:pPr>
        <w:pStyle w:val="Default"/>
      </w:pPr>
    </w:p>
    <w:p w:rsidR="00FB6D79" w:rsidRPr="00D7062A" w:rsidRDefault="00FB6D79" w:rsidP="003448C9">
      <w:pPr>
        <w:rPr>
          <w:rFonts w:cs="Arial"/>
          <w:b/>
          <w:szCs w:val="22"/>
        </w:rPr>
      </w:pPr>
    </w:p>
    <w:p w:rsidR="00FB6D79" w:rsidRPr="00D7062A" w:rsidRDefault="00FB6D79" w:rsidP="003448C9">
      <w:pPr>
        <w:rPr>
          <w:rFonts w:cs="Arial"/>
          <w:b/>
          <w:szCs w:val="22"/>
        </w:rPr>
      </w:pPr>
    </w:p>
    <w:p w:rsidR="003448C9" w:rsidRPr="00D7062A" w:rsidRDefault="003448C9" w:rsidP="003448C9">
      <w:pPr>
        <w:rPr>
          <w:rFonts w:cs="Arial"/>
          <w:b/>
          <w:szCs w:val="22"/>
        </w:rPr>
      </w:pPr>
      <w:r w:rsidRPr="00D7062A">
        <w:rPr>
          <w:rFonts w:cs="Arial"/>
          <w:b/>
          <w:szCs w:val="22"/>
        </w:rPr>
        <w:t>Dagsorden</w:t>
      </w:r>
      <w:r w:rsidR="00790D1D">
        <w:rPr>
          <w:rFonts w:cs="Arial"/>
          <w:b/>
          <w:szCs w:val="22"/>
        </w:rPr>
        <w:t>:</w:t>
      </w:r>
    </w:p>
    <w:p w:rsidR="003E0E80" w:rsidRPr="00D7062A" w:rsidRDefault="003E0E80" w:rsidP="003448C9">
      <w:pPr>
        <w:rPr>
          <w:rFonts w:cs="Arial"/>
          <w:b/>
          <w:szCs w:val="22"/>
        </w:rPr>
      </w:pPr>
    </w:p>
    <w:p w:rsidR="009406FF" w:rsidRDefault="00F01F13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Godkendelse af referat af 19. maj 2020</w:t>
      </w:r>
    </w:p>
    <w:p w:rsidR="009406FF" w:rsidRPr="00D7062A" w:rsidRDefault="00F01F13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Nyt fra formanden</w:t>
      </w:r>
    </w:p>
    <w:p w:rsidR="00512703" w:rsidRDefault="003918A8" w:rsidP="002B0324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Meddelelser fra administrationen</w:t>
      </w:r>
    </w:p>
    <w:p w:rsidR="00E27392" w:rsidRDefault="00EC7C08" w:rsidP="002B0324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Udvidelse af P-plads Bredgade 19 og etablering af carporte.</w:t>
      </w:r>
    </w:p>
    <w:p w:rsidR="00EC7C08" w:rsidRDefault="00EC7C08" w:rsidP="002B0324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Drøftelse af delvis udskiftning af vinduer og terrasse/altan døre på </w:t>
      </w:r>
      <w:proofErr w:type="spellStart"/>
      <w:r>
        <w:rPr>
          <w:rFonts w:cs="Arial"/>
          <w:szCs w:val="22"/>
        </w:rPr>
        <w:t>Solhøj</w:t>
      </w:r>
      <w:proofErr w:type="spellEnd"/>
      <w:r>
        <w:rPr>
          <w:rFonts w:cs="Arial"/>
          <w:szCs w:val="22"/>
        </w:rPr>
        <w:t>.</w:t>
      </w:r>
    </w:p>
    <w:p w:rsidR="00EC7C08" w:rsidRDefault="00EC7C08" w:rsidP="002B0324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Ansøgning til Landsbyggefonden om nye vinduer på </w:t>
      </w:r>
      <w:proofErr w:type="spellStart"/>
      <w:r>
        <w:rPr>
          <w:rFonts w:cs="Arial"/>
          <w:szCs w:val="22"/>
        </w:rPr>
        <w:t>Solhøj</w:t>
      </w:r>
      <w:proofErr w:type="spellEnd"/>
      <w:r>
        <w:rPr>
          <w:rFonts w:cs="Arial"/>
          <w:szCs w:val="22"/>
        </w:rPr>
        <w:t>.</w:t>
      </w:r>
    </w:p>
    <w:p w:rsidR="00EC7C08" w:rsidRDefault="00EC7C08" w:rsidP="002B0324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Landsbyggefonden</w:t>
      </w:r>
    </w:p>
    <w:p w:rsidR="00EC7C08" w:rsidRDefault="00EC7C08" w:rsidP="002B0324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Etablering af solceller i Blommehaven/Kirsebærhaven</w:t>
      </w:r>
    </w:p>
    <w:p w:rsidR="001316CE" w:rsidRPr="00024727" w:rsidRDefault="00566441" w:rsidP="002B0324">
      <w:pPr>
        <w:numPr>
          <w:ilvl w:val="0"/>
          <w:numId w:val="13"/>
        </w:numPr>
        <w:spacing w:line="240" w:lineRule="auto"/>
        <w:rPr>
          <w:rFonts w:cs="Arial"/>
          <w:color w:val="FF0000"/>
          <w:szCs w:val="22"/>
        </w:rPr>
      </w:pPr>
      <w:r w:rsidRPr="00566441">
        <w:rPr>
          <w:rFonts w:cs="Arial"/>
          <w:color w:val="auto"/>
          <w:szCs w:val="22"/>
        </w:rPr>
        <w:t>Godkendelse af tilbud på fotografering af afdelinger/boliger</w:t>
      </w:r>
    </w:p>
    <w:p w:rsidR="00C160B0" w:rsidRDefault="00C160B0" w:rsidP="002B0324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Valg af næstformand</w:t>
      </w:r>
    </w:p>
    <w:p w:rsidR="0074336A" w:rsidRDefault="0074336A" w:rsidP="002B0324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Bæredygtighed</w:t>
      </w:r>
    </w:p>
    <w:p w:rsidR="0041571B" w:rsidRDefault="0041571B" w:rsidP="002B0324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Præsentation ny varmemester</w:t>
      </w:r>
    </w:p>
    <w:p w:rsidR="0060209E" w:rsidRPr="00D7062A" w:rsidRDefault="0060209E" w:rsidP="009406FF">
      <w:pPr>
        <w:numPr>
          <w:ilvl w:val="0"/>
          <w:numId w:val="13"/>
        </w:numPr>
        <w:spacing w:line="240" w:lineRule="auto"/>
        <w:rPr>
          <w:rFonts w:cs="Arial"/>
          <w:color w:val="auto"/>
          <w:szCs w:val="22"/>
        </w:rPr>
      </w:pPr>
      <w:r w:rsidRPr="00D7062A">
        <w:rPr>
          <w:rFonts w:cs="Arial"/>
          <w:color w:val="auto"/>
          <w:szCs w:val="22"/>
        </w:rPr>
        <w:t>Evt.</w:t>
      </w:r>
    </w:p>
    <w:p w:rsidR="009406FF" w:rsidRPr="00D7062A" w:rsidRDefault="0060209E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 w:rsidRPr="00D7062A">
        <w:rPr>
          <w:rFonts w:cs="Arial"/>
          <w:szCs w:val="22"/>
        </w:rPr>
        <w:t>Næste møde.</w:t>
      </w:r>
      <w:bookmarkStart w:id="0" w:name="_GoBack"/>
      <w:bookmarkEnd w:id="0"/>
    </w:p>
    <w:p w:rsidR="00DD45C4" w:rsidRPr="00D7062A" w:rsidRDefault="00DD45C4" w:rsidP="003448C9">
      <w:pPr>
        <w:rPr>
          <w:rFonts w:cs="Arial"/>
          <w:szCs w:val="22"/>
        </w:rPr>
      </w:pPr>
    </w:p>
    <w:p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>Afbud bedes snarest meddelt Trine Slot Taulbjerg på telefon 38 12 14 2</w:t>
      </w:r>
      <w:r w:rsidR="00105BAB">
        <w:rPr>
          <w:rFonts w:cs="Arial"/>
          <w:szCs w:val="22"/>
        </w:rPr>
        <w:t>3</w:t>
      </w:r>
      <w:r w:rsidRPr="00D7062A">
        <w:rPr>
          <w:rFonts w:cs="Arial"/>
          <w:szCs w:val="22"/>
        </w:rPr>
        <w:t xml:space="preserve"> eller mail </w:t>
      </w:r>
      <w:hyperlink r:id="rId8" w:history="1">
        <w:r w:rsidRPr="00D7062A">
          <w:rPr>
            <w:rStyle w:val="Hyperlink"/>
            <w:rFonts w:cs="Arial"/>
            <w:szCs w:val="22"/>
          </w:rPr>
          <w:t>tts@lejerbo.dk</w:t>
        </w:r>
      </w:hyperlink>
      <w:r w:rsidRPr="00D7062A">
        <w:rPr>
          <w:rFonts w:cs="Arial"/>
          <w:szCs w:val="22"/>
        </w:rPr>
        <w:t>.</w:t>
      </w:r>
    </w:p>
    <w:p w:rsidR="003448C9" w:rsidRPr="00D7062A" w:rsidRDefault="003448C9" w:rsidP="003448C9">
      <w:pPr>
        <w:jc w:val="both"/>
        <w:rPr>
          <w:rFonts w:cs="Arial"/>
          <w:szCs w:val="22"/>
        </w:rPr>
      </w:pPr>
    </w:p>
    <w:p w:rsidR="003448C9" w:rsidRPr="00D7062A" w:rsidRDefault="003448C9" w:rsidP="003448C9">
      <w:pPr>
        <w:jc w:val="both"/>
        <w:rPr>
          <w:rFonts w:cs="Arial"/>
          <w:szCs w:val="22"/>
        </w:rPr>
      </w:pPr>
    </w:p>
    <w:p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>Med venlig hilsen</w:t>
      </w:r>
    </w:p>
    <w:p w:rsidR="003448C9" w:rsidRPr="00D7062A" w:rsidRDefault="003448C9" w:rsidP="003448C9">
      <w:pPr>
        <w:jc w:val="both"/>
        <w:rPr>
          <w:rFonts w:cs="Arial"/>
          <w:b/>
          <w:szCs w:val="22"/>
        </w:rPr>
      </w:pPr>
      <w:r w:rsidRPr="00D7062A">
        <w:rPr>
          <w:rFonts w:cs="Arial"/>
          <w:b/>
          <w:szCs w:val="22"/>
        </w:rPr>
        <w:t>Lejerbo</w:t>
      </w:r>
    </w:p>
    <w:p w:rsidR="003448C9" w:rsidRPr="00D7062A" w:rsidRDefault="003448C9" w:rsidP="003448C9">
      <w:pPr>
        <w:jc w:val="both"/>
        <w:rPr>
          <w:rFonts w:cs="Arial"/>
          <w:szCs w:val="22"/>
        </w:rPr>
      </w:pPr>
    </w:p>
    <w:p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>Ebbe Johansson</w:t>
      </w:r>
    </w:p>
    <w:p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>Forretningsfører</w:t>
      </w:r>
    </w:p>
    <w:p w:rsidR="003448C9" w:rsidRPr="00D7062A" w:rsidRDefault="003448C9" w:rsidP="003448C9">
      <w:pPr>
        <w:jc w:val="both"/>
        <w:rPr>
          <w:rFonts w:cs="Arial"/>
          <w:szCs w:val="22"/>
        </w:rPr>
      </w:pPr>
    </w:p>
    <w:p w:rsidR="003448C9" w:rsidRPr="00D7062A" w:rsidRDefault="003448C9" w:rsidP="003448C9">
      <w:pPr>
        <w:jc w:val="both"/>
        <w:rPr>
          <w:rFonts w:cs="Arial"/>
          <w:szCs w:val="22"/>
        </w:rPr>
      </w:pPr>
    </w:p>
    <w:p w:rsidR="003448C9" w:rsidRPr="00D7062A" w:rsidRDefault="003448C9" w:rsidP="00FB6D79">
      <w:pPr>
        <w:rPr>
          <w:rFonts w:cs="Arial"/>
          <w:szCs w:val="22"/>
        </w:rPr>
      </w:pPr>
      <w:r w:rsidRPr="00D7062A">
        <w:rPr>
          <w:rFonts w:cs="Arial"/>
          <w:szCs w:val="22"/>
        </w:rPr>
        <w:t>Kopi til Tina Brorly.</w:t>
      </w:r>
    </w:p>
    <w:sectPr w:rsidR="003448C9" w:rsidRPr="00D7062A" w:rsidSect="00E13878">
      <w:headerReference w:type="default" r:id="rId9"/>
      <w:footerReference w:type="default" r:id="rId10"/>
      <w:headerReference w:type="first" r:id="rId11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CBD" w:rsidRDefault="006E6CBD" w:rsidP="005710B1">
      <w:r>
        <w:separator/>
      </w:r>
    </w:p>
  </w:endnote>
  <w:endnote w:type="continuationSeparator" w:id="0">
    <w:p w:rsidR="006E6CBD" w:rsidRDefault="006E6CBD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095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CBD" w:rsidRDefault="006E6CBD" w:rsidP="005710B1">
      <w:r>
        <w:separator/>
      </w:r>
    </w:p>
  </w:footnote>
  <w:footnote w:type="continuationSeparator" w:id="0">
    <w:p w:rsidR="006E6CBD" w:rsidRDefault="006E6CBD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874079"/>
    <w:multiLevelType w:val="hybridMultilevel"/>
    <w:tmpl w:val="8B605502"/>
    <w:lvl w:ilvl="0" w:tplc="ADAC4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69633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C9"/>
    <w:rsid w:val="000051CF"/>
    <w:rsid w:val="00006470"/>
    <w:rsid w:val="00006AC8"/>
    <w:rsid w:val="000077D8"/>
    <w:rsid w:val="00014A95"/>
    <w:rsid w:val="00014B1B"/>
    <w:rsid w:val="00016B2A"/>
    <w:rsid w:val="00020BDC"/>
    <w:rsid w:val="00024727"/>
    <w:rsid w:val="00044881"/>
    <w:rsid w:val="00045463"/>
    <w:rsid w:val="00052E74"/>
    <w:rsid w:val="000531E6"/>
    <w:rsid w:val="00057967"/>
    <w:rsid w:val="000606E7"/>
    <w:rsid w:val="00063C1B"/>
    <w:rsid w:val="0007542F"/>
    <w:rsid w:val="00082FB4"/>
    <w:rsid w:val="000A23B7"/>
    <w:rsid w:val="000A52BB"/>
    <w:rsid w:val="000C0154"/>
    <w:rsid w:val="000C5C10"/>
    <w:rsid w:val="00101BAA"/>
    <w:rsid w:val="00105BAB"/>
    <w:rsid w:val="001205F0"/>
    <w:rsid w:val="001316CE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E128E"/>
    <w:rsid w:val="001F6DE6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0324"/>
    <w:rsid w:val="002B41E8"/>
    <w:rsid w:val="002C61C5"/>
    <w:rsid w:val="002F541B"/>
    <w:rsid w:val="003048CF"/>
    <w:rsid w:val="00306EBD"/>
    <w:rsid w:val="0031187F"/>
    <w:rsid w:val="0031328D"/>
    <w:rsid w:val="00317A26"/>
    <w:rsid w:val="00327DFA"/>
    <w:rsid w:val="00336231"/>
    <w:rsid w:val="003448C9"/>
    <w:rsid w:val="00351EA5"/>
    <w:rsid w:val="00370C5C"/>
    <w:rsid w:val="00377CCD"/>
    <w:rsid w:val="00383DE7"/>
    <w:rsid w:val="003918A8"/>
    <w:rsid w:val="00395CF3"/>
    <w:rsid w:val="00396B1D"/>
    <w:rsid w:val="003A1B0F"/>
    <w:rsid w:val="003A4E61"/>
    <w:rsid w:val="003C5B17"/>
    <w:rsid w:val="003C74DD"/>
    <w:rsid w:val="003E0E80"/>
    <w:rsid w:val="003E3688"/>
    <w:rsid w:val="003F5944"/>
    <w:rsid w:val="004048BA"/>
    <w:rsid w:val="0041571B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8530E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2703"/>
    <w:rsid w:val="00517AF6"/>
    <w:rsid w:val="00532A13"/>
    <w:rsid w:val="0053376C"/>
    <w:rsid w:val="0053504C"/>
    <w:rsid w:val="00551322"/>
    <w:rsid w:val="00556754"/>
    <w:rsid w:val="00565725"/>
    <w:rsid w:val="0056630C"/>
    <w:rsid w:val="00566441"/>
    <w:rsid w:val="00570AFD"/>
    <w:rsid w:val="005710B1"/>
    <w:rsid w:val="005A042A"/>
    <w:rsid w:val="005A44BE"/>
    <w:rsid w:val="005A77E5"/>
    <w:rsid w:val="005F67D2"/>
    <w:rsid w:val="006002DC"/>
    <w:rsid w:val="0060209E"/>
    <w:rsid w:val="00602653"/>
    <w:rsid w:val="00603D86"/>
    <w:rsid w:val="00614149"/>
    <w:rsid w:val="00624516"/>
    <w:rsid w:val="00657DC2"/>
    <w:rsid w:val="00670797"/>
    <w:rsid w:val="00685F29"/>
    <w:rsid w:val="00686BBA"/>
    <w:rsid w:val="006B7C88"/>
    <w:rsid w:val="006C51DE"/>
    <w:rsid w:val="006D5E4A"/>
    <w:rsid w:val="006E6CBD"/>
    <w:rsid w:val="007048AA"/>
    <w:rsid w:val="0072386D"/>
    <w:rsid w:val="00733F8B"/>
    <w:rsid w:val="0074336A"/>
    <w:rsid w:val="00747865"/>
    <w:rsid w:val="007569D5"/>
    <w:rsid w:val="007569DB"/>
    <w:rsid w:val="00756A70"/>
    <w:rsid w:val="00770EDF"/>
    <w:rsid w:val="00790D1D"/>
    <w:rsid w:val="0079512A"/>
    <w:rsid w:val="0079544B"/>
    <w:rsid w:val="007A4473"/>
    <w:rsid w:val="007A76A1"/>
    <w:rsid w:val="007B0D28"/>
    <w:rsid w:val="007D55D0"/>
    <w:rsid w:val="007E2058"/>
    <w:rsid w:val="007F46D7"/>
    <w:rsid w:val="0080301B"/>
    <w:rsid w:val="00816239"/>
    <w:rsid w:val="00821839"/>
    <w:rsid w:val="0082360A"/>
    <w:rsid w:val="00824175"/>
    <w:rsid w:val="00836371"/>
    <w:rsid w:val="00850262"/>
    <w:rsid w:val="008574CC"/>
    <w:rsid w:val="00875626"/>
    <w:rsid w:val="00880505"/>
    <w:rsid w:val="00885E25"/>
    <w:rsid w:val="0089608D"/>
    <w:rsid w:val="008A2941"/>
    <w:rsid w:val="008B01E6"/>
    <w:rsid w:val="008C3D9D"/>
    <w:rsid w:val="008C3DC8"/>
    <w:rsid w:val="008D7E6A"/>
    <w:rsid w:val="008E0A84"/>
    <w:rsid w:val="008F24E0"/>
    <w:rsid w:val="008F392F"/>
    <w:rsid w:val="008F3C4C"/>
    <w:rsid w:val="00900DF0"/>
    <w:rsid w:val="0093490E"/>
    <w:rsid w:val="009406FF"/>
    <w:rsid w:val="00943587"/>
    <w:rsid w:val="00946C79"/>
    <w:rsid w:val="00950C02"/>
    <w:rsid w:val="00967971"/>
    <w:rsid w:val="00970B54"/>
    <w:rsid w:val="00985876"/>
    <w:rsid w:val="00997A95"/>
    <w:rsid w:val="009A5220"/>
    <w:rsid w:val="009D46B5"/>
    <w:rsid w:val="009E2073"/>
    <w:rsid w:val="009F7C89"/>
    <w:rsid w:val="00A03827"/>
    <w:rsid w:val="00A12B90"/>
    <w:rsid w:val="00A16F0B"/>
    <w:rsid w:val="00A34410"/>
    <w:rsid w:val="00A43E18"/>
    <w:rsid w:val="00A505F1"/>
    <w:rsid w:val="00A534D7"/>
    <w:rsid w:val="00A53B93"/>
    <w:rsid w:val="00A56424"/>
    <w:rsid w:val="00A73F0F"/>
    <w:rsid w:val="00A80845"/>
    <w:rsid w:val="00A86F0A"/>
    <w:rsid w:val="00AB1323"/>
    <w:rsid w:val="00AC5451"/>
    <w:rsid w:val="00AC5F00"/>
    <w:rsid w:val="00AD1BC4"/>
    <w:rsid w:val="00AD6752"/>
    <w:rsid w:val="00AE09A3"/>
    <w:rsid w:val="00AE751A"/>
    <w:rsid w:val="00AF5A30"/>
    <w:rsid w:val="00B14E02"/>
    <w:rsid w:val="00B32840"/>
    <w:rsid w:val="00B41A7B"/>
    <w:rsid w:val="00B4668A"/>
    <w:rsid w:val="00B475E3"/>
    <w:rsid w:val="00B509B7"/>
    <w:rsid w:val="00B72294"/>
    <w:rsid w:val="00B76F83"/>
    <w:rsid w:val="00B852D4"/>
    <w:rsid w:val="00B90229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160B0"/>
    <w:rsid w:val="00C222ED"/>
    <w:rsid w:val="00C23F44"/>
    <w:rsid w:val="00C2598E"/>
    <w:rsid w:val="00C45C12"/>
    <w:rsid w:val="00C57C7A"/>
    <w:rsid w:val="00C62BE4"/>
    <w:rsid w:val="00C644BC"/>
    <w:rsid w:val="00C77CDC"/>
    <w:rsid w:val="00C977D9"/>
    <w:rsid w:val="00CA0B10"/>
    <w:rsid w:val="00CC0E66"/>
    <w:rsid w:val="00CC3CD7"/>
    <w:rsid w:val="00CC5F5D"/>
    <w:rsid w:val="00CD6705"/>
    <w:rsid w:val="00CE4C6C"/>
    <w:rsid w:val="00D11181"/>
    <w:rsid w:val="00D27F8C"/>
    <w:rsid w:val="00D308F8"/>
    <w:rsid w:val="00D651F3"/>
    <w:rsid w:val="00D7062A"/>
    <w:rsid w:val="00D72D7A"/>
    <w:rsid w:val="00D77689"/>
    <w:rsid w:val="00D85E92"/>
    <w:rsid w:val="00DB0B9A"/>
    <w:rsid w:val="00DB2F70"/>
    <w:rsid w:val="00DC769E"/>
    <w:rsid w:val="00DD45C4"/>
    <w:rsid w:val="00DE1089"/>
    <w:rsid w:val="00DF75E7"/>
    <w:rsid w:val="00E02C20"/>
    <w:rsid w:val="00E13878"/>
    <w:rsid w:val="00E27392"/>
    <w:rsid w:val="00E320BB"/>
    <w:rsid w:val="00E37EB7"/>
    <w:rsid w:val="00E42257"/>
    <w:rsid w:val="00E54AC0"/>
    <w:rsid w:val="00E55129"/>
    <w:rsid w:val="00E6429C"/>
    <w:rsid w:val="00EA2CF6"/>
    <w:rsid w:val="00EB1B00"/>
    <w:rsid w:val="00EB76DC"/>
    <w:rsid w:val="00EC7C08"/>
    <w:rsid w:val="00ED2E6B"/>
    <w:rsid w:val="00ED3379"/>
    <w:rsid w:val="00EE106A"/>
    <w:rsid w:val="00EE74F0"/>
    <w:rsid w:val="00F01F13"/>
    <w:rsid w:val="00F1351B"/>
    <w:rsid w:val="00F16314"/>
    <w:rsid w:val="00F406BF"/>
    <w:rsid w:val="00F47992"/>
    <w:rsid w:val="00F5728F"/>
    <w:rsid w:val="00F764DA"/>
    <w:rsid w:val="00F8759C"/>
    <w:rsid w:val="00F87BAF"/>
    <w:rsid w:val="00F87D1E"/>
    <w:rsid w:val="00F909BE"/>
    <w:rsid w:val="00FB5C8B"/>
    <w:rsid w:val="00FB6D79"/>
    <w:rsid w:val="00FD602B"/>
    <w:rsid w:val="00FE51BE"/>
    <w:rsid w:val="00FE6383"/>
    <w:rsid w:val="00FE7545"/>
    <w:rsid w:val="00FF17B6"/>
    <w:rsid w:val="00FF39CC"/>
    <w:rsid w:val="00FF3CD1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5FD6768C"/>
  <w15:docId w15:val="{6BC15D13-0C7D-4186-98A0-9908E8A1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  <w:style w:type="paragraph" w:customStyle="1" w:styleId="Default">
    <w:name w:val="Default"/>
    <w:rsid w:val="00570A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90229"/>
    <w:pPr>
      <w:spacing w:line="240" w:lineRule="auto"/>
    </w:pPr>
    <w:rPr>
      <w:rFonts w:ascii="Calibri" w:eastAsiaTheme="minorEastAsia" w:hAnsi="Calibri" w:cs="Consolas"/>
      <w:color w:val="auto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90229"/>
    <w:rPr>
      <w:rFonts w:eastAsiaTheme="minorEastAsia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@lejerbo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C520-258D-420A-90B3-833B4F97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112</TotalTime>
  <Pages>1</Pages>
  <Words>131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23</cp:revision>
  <cp:lastPrinted>2020-09-07T08:03:00Z</cp:lastPrinted>
  <dcterms:created xsi:type="dcterms:W3CDTF">2020-06-23T07:17:00Z</dcterms:created>
  <dcterms:modified xsi:type="dcterms:W3CDTF">2020-11-12T08:10:00Z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