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6E77" w14:textId="77777777" w:rsidR="003448C9" w:rsidRPr="00D7062A" w:rsidRDefault="003448C9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Til organisationsbestyrelsen for</w:t>
      </w:r>
    </w:p>
    <w:p w14:paraId="7510A8AA" w14:textId="77777777" w:rsidR="003448C9" w:rsidRPr="00D7062A" w:rsidRDefault="003448C9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Lejerbo, Trehøje.</w:t>
      </w:r>
    </w:p>
    <w:p w14:paraId="1B236F01" w14:textId="77777777" w:rsidR="00B91B97" w:rsidRPr="00D7062A" w:rsidRDefault="00B91B97" w:rsidP="00FE6383">
      <w:pPr>
        <w:pStyle w:val="Brdtekst"/>
        <w:spacing w:before="120"/>
        <w:rPr>
          <w:rFonts w:cs="Arial"/>
          <w:b/>
        </w:rPr>
      </w:pPr>
    </w:p>
    <w:p w14:paraId="39664CE9" w14:textId="77777777" w:rsidR="00101BAA" w:rsidRPr="00D7062A" w:rsidRDefault="00101BAA" w:rsidP="00FE6383">
      <w:pPr>
        <w:pStyle w:val="Brdtekst"/>
        <w:spacing w:before="120"/>
        <w:rPr>
          <w:rFonts w:cs="Arial"/>
        </w:rPr>
      </w:pPr>
    </w:p>
    <w:p w14:paraId="24A14E6E" w14:textId="77777777" w:rsidR="003448C9" w:rsidRPr="00D7062A" w:rsidRDefault="00900DF0" w:rsidP="00FB6D79">
      <w:pPr>
        <w:pStyle w:val="Brdtekst"/>
        <w:spacing w:before="120"/>
        <w:rPr>
          <w:rFonts w:cs="Arial"/>
        </w:rPr>
      </w:pPr>
      <w:r w:rsidRPr="00D706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4C6B2" wp14:editId="1DC7620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B3802" w14:textId="53E334D0" w:rsidR="004409C8" w:rsidRPr="00472C1C" w:rsidRDefault="00406061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BF5103">
                              <w:rPr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.10.2021</w:t>
                            </w:r>
                          </w:p>
                          <w:p w14:paraId="31A05B5A" w14:textId="77777777" w:rsidR="004409C8" w:rsidRDefault="004409C8" w:rsidP="00900DF0">
                            <w:pPr>
                              <w:pStyle w:val="adresse"/>
                            </w:pPr>
                          </w:p>
                          <w:p w14:paraId="6FDD4F21" w14:textId="77777777"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1831911D" w14:textId="77777777"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4098BD35" w14:textId="77777777"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3E9F7285" w14:textId="77777777" w:rsidR="004409C8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05F9311C" w14:textId="77777777"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3DDBC04" w14:textId="77777777"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2C82ABD0" w14:textId="77777777"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2C06138B" w14:textId="77777777" w:rsidR="004409C8" w:rsidRPr="00A201E9" w:rsidRDefault="003448C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00289231" w14:textId="77777777"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F7D1B59" w14:textId="77777777"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14:paraId="6D8EEBFD" w14:textId="77777777"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F003C27" w14:textId="7A8E517B" w:rsidR="0048530E" w:rsidRDefault="0099042E" w:rsidP="00F87D1E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48530E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="00F87D1E">
                              <w:rPr>
                                <w:color w:val="auto"/>
                                <w:sz w:val="18"/>
                                <w:szCs w:val="18"/>
                              </w:rPr>
                              <w:t>tor kl 10-14</w:t>
                            </w:r>
                          </w:p>
                          <w:p w14:paraId="671065BA" w14:textId="57291257" w:rsidR="0048530E" w:rsidRPr="00A201E9" w:rsidRDefault="0099042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48530E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7B1B8E4C" w14:textId="77777777"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B2EF1DE" w14:textId="77777777"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0301C006" w14:textId="2CF4FBC1"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man-tors kl</w:t>
                            </w:r>
                            <w:r w:rsidR="0099042E">
                              <w:rPr>
                                <w:color w:val="auto"/>
                                <w:sz w:val="18"/>
                                <w:szCs w:val="18"/>
                              </w:rPr>
                              <w:t>. 9.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753048B8" w14:textId="77777777" w:rsidR="004409C8" w:rsidRPr="00A201E9" w:rsidRDefault="003448C9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5862B0EF" w14:textId="77777777"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4C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25FB3802" w14:textId="53E334D0" w:rsidR="004409C8" w:rsidRPr="00472C1C" w:rsidRDefault="00406061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BF5103">
                        <w:rPr>
                          <w:color w:val="000000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.10.2021</w:t>
                      </w:r>
                    </w:p>
                    <w:p w14:paraId="31A05B5A" w14:textId="77777777" w:rsidR="004409C8" w:rsidRDefault="004409C8" w:rsidP="00900DF0">
                      <w:pPr>
                        <w:pStyle w:val="adresse"/>
                      </w:pPr>
                    </w:p>
                    <w:p w14:paraId="6FDD4F21" w14:textId="77777777"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1831911D" w14:textId="77777777"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4098BD35" w14:textId="77777777"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3E9F7285" w14:textId="77777777" w:rsidR="004409C8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05F9311C" w14:textId="77777777"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3DDBC04" w14:textId="77777777"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2C82ABD0" w14:textId="77777777"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2C06138B" w14:textId="77777777" w:rsidR="004409C8" w:rsidRPr="00A201E9" w:rsidRDefault="003448C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00289231" w14:textId="77777777"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2F7D1B59" w14:textId="77777777" w:rsidR="004409C8" w:rsidRPr="00A201E9" w:rsidRDefault="004409C8" w:rsidP="00900DF0">
                      <w:pPr>
                        <w:pStyle w:val="adresse"/>
                      </w:pPr>
                    </w:p>
                    <w:p w14:paraId="6D8EEBFD" w14:textId="77777777"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1F003C27" w14:textId="7A8E517B" w:rsidR="0048530E" w:rsidRDefault="0099042E" w:rsidP="00F87D1E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48530E">
                        <w:rPr>
                          <w:color w:val="auto"/>
                          <w:sz w:val="18"/>
                          <w:szCs w:val="18"/>
                        </w:rPr>
                        <w:t>-</w:t>
                      </w:r>
                      <w:r w:rsidR="00F87D1E">
                        <w:rPr>
                          <w:color w:val="auto"/>
                          <w:sz w:val="18"/>
                          <w:szCs w:val="18"/>
                        </w:rPr>
                        <w:t>tor kl 10-14</w:t>
                      </w:r>
                    </w:p>
                    <w:p w14:paraId="671065BA" w14:textId="57291257" w:rsidR="0048530E" w:rsidRPr="00A201E9" w:rsidRDefault="0099042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48530E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7B1B8E4C" w14:textId="77777777"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B2EF1DE" w14:textId="77777777"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0301C006" w14:textId="2CF4FBC1"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man-tors kl</w:t>
                      </w:r>
                      <w:r w:rsidR="0099042E">
                        <w:rPr>
                          <w:color w:val="auto"/>
                          <w:sz w:val="18"/>
                          <w:szCs w:val="18"/>
                        </w:rPr>
                        <w:t>. 9.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753048B8" w14:textId="77777777" w:rsidR="004409C8" w:rsidRPr="00A201E9" w:rsidRDefault="003448C9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5862B0EF" w14:textId="77777777"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2A9591" w14:textId="77777777" w:rsidR="003448C9" w:rsidRPr="00D7062A" w:rsidRDefault="003448C9" w:rsidP="003448C9">
      <w:pPr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Indkaldelse til bestyrelsesmøde.</w:t>
      </w:r>
    </w:p>
    <w:p w14:paraId="45B8C639" w14:textId="77777777" w:rsidR="003448C9" w:rsidRPr="00D7062A" w:rsidRDefault="003448C9" w:rsidP="003448C9">
      <w:pPr>
        <w:rPr>
          <w:rFonts w:cs="Arial"/>
          <w:b/>
          <w:szCs w:val="22"/>
        </w:rPr>
      </w:pPr>
    </w:p>
    <w:p w14:paraId="5C995DC9" w14:textId="77777777" w:rsidR="003448C9" w:rsidRPr="00D7062A" w:rsidRDefault="00C644BC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Hermed indkaldes der</w:t>
      </w:r>
      <w:r w:rsidR="003448C9" w:rsidRPr="00D7062A">
        <w:rPr>
          <w:rFonts w:cs="Arial"/>
          <w:szCs w:val="22"/>
        </w:rPr>
        <w:t xml:space="preserve"> til bestyrelsesmøde</w:t>
      </w:r>
    </w:p>
    <w:p w14:paraId="02AFC323" w14:textId="77777777" w:rsidR="003448C9" w:rsidRPr="00D7062A" w:rsidRDefault="003448C9" w:rsidP="003448C9">
      <w:pPr>
        <w:rPr>
          <w:rFonts w:cs="Arial"/>
          <w:szCs w:val="22"/>
        </w:rPr>
      </w:pPr>
    </w:p>
    <w:p w14:paraId="2BDDC466" w14:textId="4BA43D26" w:rsidR="003448C9" w:rsidRPr="00CC0E66" w:rsidRDefault="0041571B" w:rsidP="003448C9">
      <w:pPr>
        <w:rPr>
          <w:rFonts w:cs="Arial"/>
          <w:b/>
          <w:color w:val="auto"/>
          <w:szCs w:val="22"/>
          <w:u w:val="single"/>
        </w:rPr>
      </w:pPr>
      <w:r>
        <w:rPr>
          <w:rFonts w:cs="Arial"/>
          <w:b/>
          <w:szCs w:val="22"/>
          <w:u w:val="single"/>
        </w:rPr>
        <w:t>man</w:t>
      </w:r>
      <w:r w:rsidR="0031187F">
        <w:rPr>
          <w:rFonts w:cs="Arial"/>
          <w:b/>
          <w:szCs w:val="22"/>
          <w:u w:val="single"/>
        </w:rPr>
        <w:t>dag</w:t>
      </w:r>
      <w:r w:rsidR="007A76A1">
        <w:rPr>
          <w:rFonts w:cs="Arial"/>
          <w:b/>
          <w:szCs w:val="22"/>
          <w:u w:val="single"/>
        </w:rPr>
        <w:t xml:space="preserve">, den </w:t>
      </w:r>
      <w:r w:rsidR="00EC7C08">
        <w:rPr>
          <w:rFonts w:cs="Arial"/>
          <w:b/>
          <w:szCs w:val="22"/>
          <w:u w:val="single"/>
        </w:rPr>
        <w:t>07.12.</w:t>
      </w:r>
      <w:r w:rsidR="007A76A1">
        <w:rPr>
          <w:rFonts w:cs="Arial"/>
          <w:b/>
          <w:szCs w:val="22"/>
          <w:u w:val="single"/>
        </w:rPr>
        <w:t>20</w:t>
      </w:r>
      <w:r w:rsidR="0031187F">
        <w:rPr>
          <w:rFonts w:cs="Arial"/>
          <w:b/>
          <w:szCs w:val="22"/>
          <w:u w:val="single"/>
        </w:rPr>
        <w:t>2</w:t>
      </w:r>
      <w:r w:rsidR="00406061">
        <w:rPr>
          <w:rFonts w:cs="Arial"/>
          <w:b/>
          <w:szCs w:val="22"/>
          <w:u w:val="single"/>
        </w:rPr>
        <w:t>1</w:t>
      </w:r>
      <w:r w:rsidR="003448C9" w:rsidRPr="00D7062A">
        <w:rPr>
          <w:rFonts w:cs="Arial"/>
          <w:b/>
          <w:szCs w:val="22"/>
          <w:u w:val="single"/>
        </w:rPr>
        <w:t xml:space="preserve"> kl. 1</w:t>
      </w:r>
      <w:r w:rsidR="00AC5451">
        <w:rPr>
          <w:rFonts w:cs="Arial"/>
          <w:b/>
          <w:szCs w:val="22"/>
          <w:u w:val="single"/>
        </w:rPr>
        <w:t>6</w:t>
      </w:r>
      <w:r w:rsidR="00FB6D79" w:rsidRPr="00D7062A">
        <w:rPr>
          <w:rFonts w:cs="Arial"/>
          <w:b/>
          <w:szCs w:val="22"/>
          <w:u w:val="single"/>
        </w:rPr>
        <w:t>.00</w:t>
      </w:r>
      <w:r w:rsidR="00824175">
        <w:rPr>
          <w:rFonts w:cs="Arial"/>
          <w:b/>
          <w:szCs w:val="22"/>
          <w:u w:val="single"/>
        </w:rPr>
        <w:t xml:space="preserve"> </w:t>
      </w:r>
      <w:r w:rsidR="00FB6D79" w:rsidRPr="00CC0E66">
        <w:rPr>
          <w:rFonts w:cs="Arial"/>
          <w:b/>
          <w:color w:val="auto"/>
          <w:szCs w:val="22"/>
          <w:u w:val="single"/>
        </w:rPr>
        <w:t xml:space="preserve">på </w:t>
      </w:r>
      <w:r w:rsidR="008F3C4C" w:rsidRPr="00CC0E66">
        <w:rPr>
          <w:rFonts w:cs="Arial"/>
          <w:b/>
          <w:color w:val="auto"/>
          <w:szCs w:val="22"/>
          <w:u w:val="single"/>
        </w:rPr>
        <w:t>Vildbjerg Sports- og kulturcenter</w:t>
      </w:r>
    </w:p>
    <w:p w14:paraId="75C436C0" w14:textId="77777777" w:rsidR="00570AFD" w:rsidRDefault="00570AFD" w:rsidP="00570AFD">
      <w:pPr>
        <w:pStyle w:val="Default"/>
      </w:pPr>
    </w:p>
    <w:p w14:paraId="03754F5A" w14:textId="77777777" w:rsidR="00FB6D79" w:rsidRPr="00D7062A" w:rsidRDefault="00FB6D79" w:rsidP="003448C9">
      <w:pPr>
        <w:rPr>
          <w:rFonts w:cs="Arial"/>
          <w:b/>
          <w:szCs w:val="22"/>
        </w:rPr>
      </w:pPr>
    </w:p>
    <w:p w14:paraId="4671DCE1" w14:textId="77777777" w:rsidR="00FB6D79" w:rsidRPr="00D7062A" w:rsidRDefault="00FB6D79" w:rsidP="003448C9">
      <w:pPr>
        <w:rPr>
          <w:rFonts w:cs="Arial"/>
          <w:b/>
          <w:szCs w:val="22"/>
        </w:rPr>
      </w:pPr>
    </w:p>
    <w:p w14:paraId="19336B86" w14:textId="77777777" w:rsidR="003448C9" w:rsidRPr="00D7062A" w:rsidRDefault="003448C9" w:rsidP="003448C9">
      <w:pPr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Dagsorden</w:t>
      </w:r>
      <w:r w:rsidR="00790D1D">
        <w:rPr>
          <w:rFonts w:cs="Arial"/>
          <w:b/>
          <w:szCs w:val="22"/>
        </w:rPr>
        <w:t>:</w:t>
      </w:r>
    </w:p>
    <w:p w14:paraId="64B0A79A" w14:textId="77777777" w:rsidR="003E0E80" w:rsidRPr="00D7062A" w:rsidRDefault="003E0E80" w:rsidP="003448C9">
      <w:pPr>
        <w:rPr>
          <w:rFonts w:cs="Arial"/>
          <w:b/>
          <w:szCs w:val="22"/>
        </w:rPr>
      </w:pPr>
    </w:p>
    <w:p w14:paraId="681ABA6D" w14:textId="22F5E64E" w:rsidR="009406FF" w:rsidRDefault="00F01F13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Godkendelse af referat af </w:t>
      </w:r>
      <w:r w:rsidR="00406061">
        <w:rPr>
          <w:rFonts w:cs="Arial"/>
          <w:szCs w:val="22"/>
        </w:rPr>
        <w:t>23</w:t>
      </w:r>
      <w:r>
        <w:rPr>
          <w:rFonts w:cs="Arial"/>
          <w:szCs w:val="22"/>
        </w:rPr>
        <w:t xml:space="preserve">. </w:t>
      </w:r>
      <w:r w:rsidR="00406061">
        <w:rPr>
          <w:rFonts w:cs="Arial"/>
          <w:szCs w:val="22"/>
        </w:rPr>
        <w:t>august 2021</w:t>
      </w:r>
    </w:p>
    <w:p w14:paraId="646ECE9F" w14:textId="77777777" w:rsidR="009406FF" w:rsidRPr="00D7062A" w:rsidRDefault="00F01F13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Nyt fra formanden</w:t>
      </w:r>
    </w:p>
    <w:p w14:paraId="09F9A09A" w14:textId="19112FED" w:rsidR="00512703" w:rsidRDefault="003918A8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Meddelelser fra administrationen</w:t>
      </w:r>
    </w:p>
    <w:p w14:paraId="43686087" w14:textId="597FAC78" w:rsidR="00D66993" w:rsidRDefault="00D66993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Udlejningssituationen</w:t>
      </w:r>
    </w:p>
    <w:p w14:paraId="120850FD" w14:textId="78D77C4B" w:rsidR="00635C18" w:rsidRDefault="00215B69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Nybyggeri</w:t>
      </w:r>
    </w:p>
    <w:p w14:paraId="0D7B22DC" w14:textId="2BE37735" w:rsidR="0041571B" w:rsidRDefault="0099042E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Indkomne forslag</w:t>
      </w:r>
    </w:p>
    <w:p w14:paraId="47F50074" w14:textId="77777777" w:rsidR="0060209E" w:rsidRPr="00D7062A" w:rsidRDefault="0060209E" w:rsidP="009406FF">
      <w:pPr>
        <w:numPr>
          <w:ilvl w:val="0"/>
          <w:numId w:val="13"/>
        </w:numPr>
        <w:spacing w:line="240" w:lineRule="auto"/>
        <w:rPr>
          <w:rFonts w:cs="Arial"/>
          <w:color w:val="auto"/>
          <w:szCs w:val="22"/>
        </w:rPr>
      </w:pPr>
      <w:r w:rsidRPr="00D7062A">
        <w:rPr>
          <w:rFonts w:cs="Arial"/>
          <w:color w:val="auto"/>
          <w:szCs w:val="22"/>
        </w:rPr>
        <w:t>Evt.</w:t>
      </w:r>
    </w:p>
    <w:p w14:paraId="1D1F3444" w14:textId="77777777" w:rsidR="009406FF" w:rsidRPr="00D7062A" w:rsidRDefault="0060209E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 w:rsidRPr="00D7062A">
        <w:rPr>
          <w:rFonts w:cs="Arial"/>
          <w:szCs w:val="22"/>
        </w:rPr>
        <w:t>Næste møde.</w:t>
      </w:r>
    </w:p>
    <w:p w14:paraId="5124CB2D" w14:textId="77777777" w:rsidR="00DD45C4" w:rsidRPr="00D7062A" w:rsidRDefault="00DD45C4" w:rsidP="003448C9">
      <w:pPr>
        <w:rPr>
          <w:rFonts w:cs="Arial"/>
          <w:szCs w:val="22"/>
        </w:rPr>
      </w:pPr>
    </w:p>
    <w:p w14:paraId="0B935937" w14:textId="77777777"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Afbud bedes snarest meddelt Trine Slot Taulbjerg på telefon 38 12 14 2</w:t>
      </w:r>
      <w:r w:rsidR="00105BAB">
        <w:rPr>
          <w:rFonts w:cs="Arial"/>
          <w:szCs w:val="22"/>
        </w:rPr>
        <w:t>3</w:t>
      </w:r>
      <w:r w:rsidRPr="00D7062A">
        <w:rPr>
          <w:rFonts w:cs="Arial"/>
          <w:szCs w:val="22"/>
        </w:rPr>
        <w:t xml:space="preserve"> eller mail </w:t>
      </w:r>
      <w:hyperlink r:id="rId11" w:history="1">
        <w:r w:rsidRPr="00D7062A">
          <w:rPr>
            <w:rStyle w:val="Hyperlink"/>
            <w:rFonts w:cs="Arial"/>
            <w:szCs w:val="22"/>
          </w:rPr>
          <w:t>tts@lejerbo.dk</w:t>
        </w:r>
      </w:hyperlink>
      <w:r w:rsidRPr="00D7062A">
        <w:rPr>
          <w:rFonts w:cs="Arial"/>
          <w:szCs w:val="22"/>
        </w:rPr>
        <w:t>.</w:t>
      </w:r>
    </w:p>
    <w:p w14:paraId="2ED23A9E" w14:textId="77777777" w:rsidR="003448C9" w:rsidRPr="00D7062A" w:rsidRDefault="003448C9" w:rsidP="003448C9">
      <w:pPr>
        <w:jc w:val="both"/>
        <w:rPr>
          <w:rFonts w:cs="Arial"/>
          <w:szCs w:val="22"/>
        </w:rPr>
      </w:pPr>
    </w:p>
    <w:p w14:paraId="521F9C9C" w14:textId="77777777" w:rsidR="003448C9" w:rsidRPr="00D7062A" w:rsidRDefault="003448C9" w:rsidP="003448C9">
      <w:pPr>
        <w:jc w:val="both"/>
        <w:rPr>
          <w:rFonts w:cs="Arial"/>
          <w:szCs w:val="22"/>
        </w:rPr>
      </w:pPr>
    </w:p>
    <w:p w14:paraId="21C7E504" w14:textId="77777777"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Med venlig hilsen</w:t>
      </w:r>
    </w:p>
    <w:p w14:paraId="0CA983DA" w14:textId="77777777" w:rsidR="003448C9" w:rsidRPr="00D7062A" w:rsidRDefault="003448C9" w:rsidP="003448C9">
      <w:pPr>
        <w:jc w:val="both"/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Lejerbo</w:t>
      </w:r>
    </w:p>
    <w:p w14:paraId="5E33FAEA" w14:textId="77777777" w:rsidR="003448C9" w:rsidRPr="00D7062A" w:rsidRDefault="003448C9" w:rsidP="003448C9">
      <w:pPr>
        <w:jc w:val="both"/>
        <w:rPr>
          <w:rFonts w:cs="Arial"/>
          <w:szCs w:val="22"/>
        </w:rPr>
      </w:pPr>
    </w:p>
    <w:p w14:paraId="0B2DD01B" w14:textId="77777777"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Ebbe Johansson</w:t>
      </w:r>
    </w:p>
    <w:p w14:paraId="77956144" w14:textId="77777777"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Forretningsfører</w:t>
      </w:r>
    </w:p>
    <w:p w14:paraId="38C15627" w14:textId="77777777" w:rsidR="003448C9" w:rsidRPr="00D7062A" w:rsidRDefault="003448C9" w:rsidP="003448C9">
      <w:pPr>
        <w:jc w:val="both"/>
        <w:rPr>
          <w:rFonts w:cs="Arial"/>
          <w:szCs w:val="22"/>
        </w:rPr>
      </w:pPr>
    </w:p>
    <w:p w14:paraId="6C12F819" w14:textId="77777777" w:rsidR="003448C9" w:rsidRPr="00D7062A" w:rsidRDefault="003448C9" w:rsidP="003448C9">
      <w:pPr>
        <w:jc w:val="both"/>
        <w:rPr>
          <w:rFonts w:cs="Arial"/>
          <w:szCs w:val="22"/>
        </w:rPr>
      </w:pPr>
    </w:p>
    <w:p w14:paraId="2EC4C06F" w14:textId="77777777" w:rsidR="003448C9" w:rsidRPr="00D7062A" w:rsidRDefault="003448C9" w:rsidP="00FB6D79">
      <w:pPr>
        <w:rPr>
          <w:rFonts w:cs="Arial"/>
          <w:szCs w:val="22"/>
        </w:rPr>
      </w:pPr>
      <w:r w:rsidRPr="00D7062A">
        <w:rPr>
          <w:rFonts w:cs="Arial"/>
          <w:szCs w:val="22"/>
        </w:rPr>
        <w:t>Kopi til Tina Brorly.</w:t>
      </w:r>
    </w:p>
    <w:sectPr w:rsidR="003448C9" w:rsidRPr="00D7062A" w:rsidSect="00E13878">
      <w:headerReference w:type="default" r:id="rId12"/>
      <w:footerReference w:type="default" r:id="rId13"/>
      <w:headerReference w:type="first" r:id="rId14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C0E45" w14:textId="77777777" w:rsidR="003F7556" w:rsidRDefault="003F7556" w:rsidP="005710B1">
      <w:r>
        <w:separator/>
      </w:r>
    </w:p>
  </w:endnote>
  <w:endnote w:type="continuationSeparator" w:id="0">
    <w:p w14:paraId="7E4423E9" w14:textId="77777777" w:rsidR="003F7556" w:rsidRDefault="003F7556" w:rsidP="005710B1">
      <w:r>
        <w:continuationSeparator/>
      </w:r>
    </w:p>
  </w:endnote>
  <w:endnote w:type="continuationNotice" w:id="1">
    <w:p w14:paraId="26A213D7" w14:textId="77777777" w:rsidR="003F7556" w:rsidRDefault="003F75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7929" w14:textId="77777777"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DFF8C30" wp14:editId="2FB1E64E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82D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FF5F5" w14:textId="77777777" w:rsidR="003F7556" w:rsidRDefault="003F7556" w:rsidP="005710B1">
      <w:r>
        <w:separator/>
      </w:r>
    </w:p>
  </w:footnote>
  <w:footnote w:type="continuationSeparator" w:id="0">
    <w:p w14:paraId="2DADA632" w14:textId="77777777" w:rsidR="003F7556" w:rsidRDefault="003F7556" w:rsidP="005710B1">
      <w:r>
        <w:continuationSeparator/>
      </w:r>
    </w:p>
  </w:footnote>
  <w:footnote w:type="continuationNotice" w:id="1">
    <w:p w14:paraId="5E91E6A0" w14:textId="77777777" w:rsidR="003F7556" w:rsidRDefault="003F755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1148" w14:textId="77777777"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F515" w14:textId="77777777"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4C81D828" w14:textId="77777777"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874079"/>
    <w:multiLevelType w:val="hybridMultilevel"/>
    <w:tmpl w:val="8B605502"/>
    <w:lvl w:ilvl="0" w:tplc="ADAC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097">
      <o:colormru v:ext="edit" colors="#dbedf9,#c1001f,#c400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C9"/>
    <w:rsid w:val="000051CF"/>
    <w:rsid w:val="00006470"/>
    <w:rsid w:val="00006AC8"/>
    <w:rsid w:val="000077D8"/>
    <w:rsid w:val="00014A95"/>
    <w:rsid w:val="00014B1B"/>
    <w:rsid w:val="00016B2A"/>
    <w:rsid w:val="00020BDC"/>
    <w:rsid w:val="00024727"/>
    <w:rsid w:val="00044881"/>
    <w:rsid w:val="00045463"/>
    <w:rsid w:val="00052E74"/>
    <w:rsid w:val="000531E6"/>
    <w:rsid w:val="00057967"/>
    <w:rsid w:val="000606E7"/>
    <w:rsid w:val="00063C1B"/>
    <w:rsid w:val="00067310"/>
    <w:rsid w:val="0007542F"/>
    <w:rsid w:val="00082FB4"/>
    <w:rsid w:val="000971EE"/>
    <w:rsid w:val="000A23B7"/>
    <w:rsid w:val="000A52BB"/>
    <w:rsid w:val="000C0154"/>
    <w:rsid w:val="000C5C10"/>
    <w:rsid w:val="00101BAA"/>
    <w:rsid w:val="00105BAB"/>
    <w:rsid w:val="001205F0"/>
    <w:rsid w:val="001316CE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1F6DE6"/>
    <w:rsid w:val="002010D9"/>
    <w:rsid w:val="00201734"/>
    <w:rsid w:val="00215B69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0324"/>
    <w:rsid w:val="002B41E8"/>
    <w:rsid w:val="002C61C5"/>
    <w:rsid w:val="002F541B"/>
    <w:rsid w:val="003048CF"/>
    <w:rsid w:val="00306EBD"/>
    <w:rsid w:val="0031187F"/>
    <w:rsid w:val="0031328D"/>
    <w:rsid w:val="00317A26"/>
    <w:rsid w:val="00327DFA"/>
    <w:rsid w:val="00336231"/>
    <w:rsid w:val="003448C9"/>
    <w:rsid w:val="00351EA5"/>
    <w:rsid w:val="00364922"/>
    <w:rsid w:val="00370C5C"/>
    <w:rsid w:val="00377CCD"/>
    <w:rsid w:val="00383DE7"/>
    <w:rsid w:val="003918A8"/>
    <w:rsid w:val="00395CF3"/>
    <w:rsid w:val="00396B1D"/>
    <w:rsid w:val="003A1B0F"/>
    <w:rsid w:val="003A4E61"/>
    <w:rsid w:val="003C5B17"/>
    <w:rsid w:val="003C74DD"/>
    <w:rsid w:val="003E0E80"/>
    <w:rsid w:val="003E3688"/>
    <w:rsid w:val="003F5944"/>
    <w:rsid w:val="003F7556"/>
    <w:rsid w:val="004048BA"/>
    <w:rsid w:val="00406061"/>
    <w:rsid w:val="0041571B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530E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2703"/>
    <w:rsid w:val="00517AF6"/>
    <w:rsid w:val="00532A13"/>
    <w:rsid w:val="0053376C"/>
    <w:rsid w:val="0053504C"/>
    <w:rsid w:val="00551322"/>
    <w:rsid w:val="00556754"/>
    <w:rsid w:val="00565725"/>
    <w:rsid w:val="0056630C"/>
    <w:rsid w:val="00566441"/>
    <w:rsid w:val="00570AFD"/>
    <w:rsid w:val="005710B1"/>
    <w:rsid w:val="005A042A"/>
    <w:rsid w:val="005A44BE"/>
    <w:rsid w:val="005A77E5"/>
    <w:rsid w:val="005F67D2"/>
    <w:rsid w:val="006002DC"/>
    <w:rsid w:val="0060209E"/>
    <w:rsid w:val="00602653"/>
    <w:rsid w:val="00603D86"/>
    <w:rsid w:val="00614149"/>
    <w:rsid w:val="00624516"/>
    <w:rsid w:val="00635C18"/>
    <w:rsid w:val="00657DC2"/>
    <w:rsid w:val="00670797"/>
    <w:rsid w:val="00685F29"/>
    <w:rsid w:val="00686BBA"/>
    <w:rsid w:val="006B7C88"/>
    <w:rsid w:val="006C51DE"/>
    <w:rsid w:val="006D5E4A"/>
    <w:rsid w:val="006E6CBD"/>
    <w:rsid w:val="007048AA"/>
    <w:rsid w:val="0072386D"/>
    <w:rsid w:val="00733F8B"/>
    <w:rsid w:val="0074336A"/>
    <w:rsid w:val="00747865"/>
    <w:rsid w:val="007569D5"/>
    <w:rsid w:val="007569DB"/>
    <w:rsid w:val="00756A70"/>
    <w:rsid w:val="00770EDF"/>
    <w:rsid w:val="00790D1D"/>
    <w:rsid w:val="0079512A"/>
    <w:rsid w:val="0079544B"/>
    <w:rsid w:val="007A4473"/>
    <w:rsid w:val="007A76A1"/>
    <w:rsid w:val="007B0D28"/>
    <w:rsid w:val="007D55D0"/>
    <w:rsid w:val="007E2058"/>
    <w:rsid w:val="007F46D7"/>
    <w:rsid w:val="0080301B"/>
    <w:rsid w:val="00816239"/>
    <w:rsid w:val="00821839"/>
    <w:rsid w:val="0082360A"/>
    <w:rsid w:val="00824175"/>
    <w:rsid w:val="00836371"/>
    <w:rsid w:val="00850262"/>
    <w:rsid w:val="008574CC"/>
    <w:rsid w:val="00875626"/>
    <w:rsid w:val="00880505"/>
    <w:rsid w:val="00885E25"/>
    <w:rsid w:val="0089608D"/>
    <w:rsid w:val="008A2941"/>
    <w:rsid w:val="008B01E6"/>
    <w:rsid w:val="008C3D9D"/>
    <w:rsid w:val="008C3DC8"/>
    <w:rsid w:val="008D7E6A"/>
    <w:rsid w:val="008E0A84"/>
    <w:rsid w:val="008F24E0"/>
    <w:rsid w:val="008F392F"/>
    <w:rsid w:val="008F3C4C"/>
    <w:rsid w:val="00900DF0"/>
    <w:rsid w:val="0093490E"/>
    <w:rsid w:val="009406FF"/>
    <w:rsid w:val="00943587"/>
    <w:rsid w:val="00946C79"/>
    <w:rsid w:val="00950C02"/>
    <w:rsid w:val="00967971"/>
    <w:rsid w:val="00970B54"/>
    <w:rsid w:val="00985876"/>
    <w:rsid w:val="0099042E"/>
    <w:rsid w:val="00997A95"/>
    <w:rsid w:val="009A5220"/>
    <w:rsid w:val="009D46B5"/>
    <w:rsid w:val="009E2073"/>
    <w:rsid w:val="009F7C89"/>
    <w:rsid w:val="00A03827"/>
    <w:rsid w:val="00A12B90"/>
    <w:rsid w:val="00A16F0B"/>
    <w:rsid w:val="00A34410"/>
    <w:rsid w:val="00A43E18"/>
    <w:rsid w:val="00A505F1"/>
    <w:rsid w:val="00A534D7"/>
    <w:rsid w:val="00A53B93"/>
    <w:rsid w:val="00A56424"/>
    <w:rsid w:val="00A73F0F"/>
    <w:rsid w:val="00A80845"/>
    <w:rsid w:val="00A86F0A"/>
    <w:rsid w:val="00AB1323"/>
    <w:rsid w:val="00AC5451"/>
    <w:rsid w:val="00AC5F00"/>
    <w:rsid w:val="00AD1BC4"/>
    <w:rsid w:val="00AD6752"/>
    <w:rsid w:val="00AE09A3"/>
    <w:rsid w:val="00AE751A"/>
    <w:rsid w:val="00AF5A30"/>
    <w:rsid w:val="00B14E02"/>
    <w:rsid w:val="00B32840"/>
    <w:rsid w:val="00B41A7B"/>
    <w:rsid w:val="00B4668A"/>
    <w:rsid w:val="00B475E3"/>
    <w:rsid w:val="00B509B7"/>
    <w:rsid w:val="00B579A4"/>
    <w:rsid w:val="00B72294"/>
    <w:rsid w:val="00B76F83"/>
    <w:rsid w:val="00B852D4"/>
    <w:rsid w:val="00B90229"/>
    <w:rsid w:val="00B91B97"/>
    <w:rsid w:val="00BA48ED"/>
    <w:rsid w:val="00BB5927"/>
    <w:rsid w:val="00BC0265"/>
    <w:rsid w:val="00BF48C0"/>
    <w:rsid w:val="00BF5103"/>
    <w:rsid w:val="00BF5A2A"/>
    <w:rsid w:val="00C11044"/>
    <w:rsid w:val="00C11FC5"/>
    <w:rsid w:val="00C142B5"/>
    <w:rsid w:val="00C160B0"/>
    <w:rsid w:val="00C222ED"/>
    <w:rsid w:val="00C23F44"/>
    <w:rsid w:val="00C2598E"/>
    <w:rsid w:val="00C42D96"/>
    <w:rsid w:val="00C45C12"/>
    <w:rsid w:val="00C57C7A"/>
    <w:rsid w:val="00C62BE4"/>
    <w:rsid w:val="00C644BC"/>
    <w:rsid w:val="00C77CDC"/>
    <w:rsid w:val="00C977D9"/>
    <w:rsid w:val="00CA0B10"/>
    <w:rsid w:val="00CC0E66"/>
    <w:rsid w:val="00CC3CD7"/>
    <w:rsid w:val="00CC5F5D"/>
    <w:rsid w:val="00CD6705"/>
    <w:rsid w:val="00CE4C6C"/>
    <w:rsid w:val="00D11181"/>
    <w:rsid w:val="00D27F8C"/>
    <w:rsid w:val="00D308F8"/>
    <w:rsid w:val="00D651F3"/>
    <w:rsid w:val="00D66993"/>
    <w:rsid w:val="00D7062A"/>
    <w:rsid w:val="00D72D7A"/>
    <w:rsid w:val="00D77689"/>
    <w:rsid w:val="00D85E92"/>
    <w:rsid w:val="00DB0B9A"/>
    <w:rsid w:val="00DB2F70"/>
    <w:rsid w:val="00DC769E"/>
    <w:rsid w:val="00DD45C4"/>
    <w:rsid w:val="00DE1089"/>
    <w:rsid w:val="00DF75E7"/>
    <w:rsid w:val="00E02C20"/>
    <w:rsid w:val="00E13878"/>
    <w:rsid w:val="00E27392"/>
    <w:rsid w:val="00E320BB"/>
    <w:rsid w:val="00E37EB7"/>
    <w:rsid w:val="00E42257"/>
    <w:rsid w:val="00E54AC0"/>
    <w:rsid w:val="00E55129"/>
    <w:rsid w:val="00E6429C"/>
    <w:rsid w:val="00EA2CF6"/>
    <w:rsid w:val="00EB1B00"/>
    <w:rsid w:val="00EB76DC"/>
    <w:rsid w:val="00EC7C08"/>
    <w:rsid w:val="00ED2E6B"/>
    <w:rsid w:val="00ED3379"/>
    <w:rsid w:val="00EE106A"/>
    <w:rsid w:val="00EE74F0"/>
    <w:rsid w:val="00F01F13"/>
    <w:rsid w:val="00F1351B"/>
    <w:rsid w:val="00F16314"/>
    <w:rsid w:val="00F406BF"/>
    <w:rsid w:val="00F47992"/>
    <w:rsid w:val="00F5728F"/>
    <w:rsid w:val="00F764DA"/>
    <w:rsid w:val="00F8759C"/>
    <w:rsid w:val="00F87BAF"/>
    <w:rsid w:val="00F87D1E"/>
    <w:rsid w:val="00F909BE"/>
    <w:rsid w:val="00FB5C8B"/>
    <w:rsid w:val="00FB6D79"/>
    <w:rsid w:val="00FD602B"/>
    <w:rsid w:val="00FE51BE"/>
    <w:rsid w:val="00FE6383"/>
    <w:rsid w:val="00FE7545"/>
    <w:rsid w:val="00FF17B6"/>
    <w:rsid w:val="00FF39CC"/>
    <w:rsid w:val="00FF3CD1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5FD6768C"/>
  <w15:docId w15:val="{6BC15D13-0C7D-4186-98A0-9908E8A1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570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90229"/>
    <w:pPr>
      <w:spacing w:line="240" w:lineRule="auto"/>
    </w:pPr>
    <w:rPr>
      <w:rFonts w:ascii="Calibri" w:eastAsiaTheme="minorEastAsia" w:hAnsi="Calibri" w:cs="Consolas"/>
      <w:color w:val="auto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90229"/>
    <w:rPr>
      <w:rFonts w:eastAsiaTheme="minorEastAsia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2" ma:contentTypeDescription="Opret et nyt dokument." ma:contentTypeScope="" ma:versionID="3b02724afe03fcc536f82c509febef4d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81a5b9812eded457812d06d65418f71c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7761F-D92D-4CB8-AE47-288491B91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6E2C2-429C-41DE-8119-C65C3C56E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3C520-258D-420A-90B3-833B4F972C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3DE4B-1B20-4A89-AE2B-22033F761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8</TotalTime>
  <Pages>1</Pages>
  <Words>84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11</cp:revision>
  <cp:lastPrinted>2020-09-07T08:03:00Z</cp:lastPrinted>
  <dcterms:created xsi:type="dcterms:W3CDTF">2021-10-27T08:46:00Z</dcterms:created>
  <dcterms:modified xsi:type="dcterms:W3CDTF">2021-10-28T11:03:00Z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27600</vt:r8>
  </property>
</Properties>
</file>