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3" w:rsidRPr="008E5EFC" w:rsidRDefault="00900DF0" w:rsidP="008E5EFC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5B531" wp14:editId="7584D5F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4409C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54090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37108A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="006C7D71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. maj</w:t>
                            </w:r>
                            <w:r w:rsidR="008E5EFC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 xml:space="preserve"> 2016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10-12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4409C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instrText xml:space="preserve"> CREATEDATE  \@ "d. MMMM yyyy"  \* MERGEFORMAT </w:instrTex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54090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37108A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8</w:t>
                      </w:r>
                      <w:r w:rsidR="006C7D71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. maj</w:t>
                      </w:r>
                      <w:r w:rsidR="008E5EFC">
                        <w:rPr>
                          <w:noProof/>
                          <w:color w:val="000000"/>
                          <w:sz w:val="18"/>
                          <w:szCs w:val="18"/>
                        </w:rPr>
                        <w:t xml:space="preserve"> 2016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10-12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8E5EFC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Til organisationsbestyrelsen for</w:t>
      </w:r>
    </w:p>
    <w:p w:rsidR="008E5EFC" w:rsidRDefault="008E5EFC" w:rsidP="008E5E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Lejerbo</w:t>
      </w:r>
      <w:proofErr w:type="spellEnd"/>
      <w:r>
        <w:rPr>
          <w:sz w:val="22"/>
          <w:szCs w:val="22"/>
        </w:rPr>
        <w:t xml:space="preserve"> Trehøje.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bestyrelsesmøde.</w:t>
      </w: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Ifølge aftale med formanden indkaldes der hermed til bestyrelsesmøde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6C7D71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Mandag den 13. juni 2016, kl. 16.00</w:t>
      </w:r>
      <w:r w:rsidR="008E5EFC">
        <w:rPr>
          <w:b/>
          <w:sz w:val="22"/>
          <w:szCs w:val="22"/>
        </w:rPr>
        <w:t xml:space="preserve"> på Vildbjerg Hotel med følgende dagsorden:</w:t>
      </w:r>
    </w:p>
    <w:p w:rsidR="008E5EFC" w:rsidRDefault="008E5EFC" w:rsidP="008E5EFC">
      <w:pPr>
        <w:rPr>
          <w:sz w:val="22"/>
          <w:szCs w:val="22"/>
        </w:rPr>
      </w:pPr>
    </w:p>
    <w:p w:rsidR="006C7D71" w:rsidRDefault="006C7D71" w:rsidP="006C7D71">
      <w:pPr>
        <w:rPr>
          <w:b/>
          <w:szCs w:val="22"/>
        </w:rPr>
      </w:pPr>
    </w:p>
    <w:p w:rsidR="006C7D71" w:rsidRDefault="006C7D71" w:rsidP="006C7D71">
      <w:pPr>
        <w:rPr>
          <w:b/>
          <w:szCs w:val="22"/>
        </w:rPr>
      </w:pPr>
      <w:r>
        <w:rPr>
          <w:b/>
          <w:szCs w:val="22"/>
        </w:rPr>
        <w:t xml:space="preserve">”Afdelingsbestyrelsen, Marie Louise Bostrup, Mads Sloth Andersen, Marianne Hougaard, Lars Bak og Bente Castenschiold møder kl. 15.30, hvor </w:t>
      </w:r>
      <w:r w:rsidR="00A54090">
        <w:rPr>
          <w:b/>
          <w:szCs w:val="22"/>
        </w:rPr>
        <w:t>der afholdes</w:t>
      </w:r>
      <w:r>
        <w:rPr>
          <w:b/>
          <w:szCs w:val="22"/>
        </w:rPr>
        <w:t xml:space="preserve"> møde med varmemester Johnny”.</w:t>
      </w:r>
    </w:p>
    <w:p w:rsidR="006C7D71" w:rsidRDefault="006C7D71" w:rsidP="006C7D71">
      <w:pPr>
        <w:rPr>
          <w:b/>
          <w:szCs w:val="22"/>
        </w:rPr>
      </w:pPr>
    </w:p>
    <w:p w:rsidR="006C7D71" w:rsidRDefault="006C7D71" w:rsidP="006C7D71">
      <w:pPr>
        <w:rPr>
          <w:b/>
          <w:szCs w:val="22"/>
        </w:rPr>
      </w:pPr>
    </w:p>
    <w:p w:rsidR="006C7D71" w:rsidRDefault="006C7D71" w:rsidP="006C7D71">
      <w:pPr>
        <w:rPr>
          <w:b/>
          <w:szCs w:val="22"/>
        </w:rPr>
      </w:pPr>
      <w:r>
        <w:rPr>
          <w:b/>
          <w:szCs w:val="22"/>
        </w:rPr>
        <w:t>Dagsorden</w:t>
      </w:r>
    </w:p>
    <w:p w:rsidR="006C7D71" w:rsidRDefault="006C7D71" w:rsidP="006C7D71">
      <w:pPr>
        <w:rPr>
          <w:b/>
          <w:szCs w:val="22"/>
        </w:rPr>
      </w:pPr>
    </w:p>
    <w:p w:rsidR="006C7D71" w:rsidRDefault="006C7D71" w:rsidP="006C7D71">
      <w:pPr>
        <w:rPr>
          <w:szCs w:val="22"/>
        </w:rPr>
      </w:pPr>
      <w:r>
        <w:rPr>
          <w:szCs w:val="22"/>
        </w:rPr>
        <w:t>1. Siden sidst v. formanden.</w:t>
      </w:r>
    </w:p>
    <w:p w:rsidR="006C7D71" w:rsidRDefault="006C7D71" w:rsidP="006C7D71">
      <w:pPr>
        <w:rPr>
          <w:szCs w:val="22"/>
        </w:rPr>
      </w:pPr>
      <w:r>
        <w:rPr>
          <w:szCs w:val="22"/>
        </w:rPr>
        <w:t>2. Meddelelser fra administrationen.</w:t>
      </w:r>
    </w:p>
    <w:p w:rsidR="006C7D71" w:rsidRDefault="006C7D71" w:rsidP="006C7D71">
      <w:pPr>
        <w:rPr>
          <w:szCs w:val="22"/>
        </w:rPr>
      </w:pPr>
      <w:r>
        <w:rPr>
          <w:szCs w:val="22"/>
        </w:rPr>
        <w:t>3. Nyt fra hovedbestyrelsen.</w:t>
      </w:r>
    </w:p>
    <w:p w:rsidR="006C7D71" w:rsidRDefault="0037108A" w:rsidP="006C7D71">
      <w:pPr>
        <w:rPr>
          <w:szCs w:val="22"/>
        </w:rPr>
      </w:pPr>
      <w:r>
        <w:rPr>
          <w:szCs w:val="22"/>
        </w:rPr>
        <w:t>4</w:t>
      </w:r>
      <w:r w:rsidR="006C7D71">
        <w:rPr>
          <w:szCs w:val="22"/>
        </w:rPr>
        <w:t>. Udlejningssituationen.</w:t>
      </w:r>
    </w:p>
    <w:p w:rsidR="00541EBF" w:rsidRDefault="006C7D71" w:rsidP="006C7D71">
      <w:pPr>
        <w:rPr>
          <w:szCs w:val="22"/>
        </w:rPr>
      </w:pPr>
      <w:r>
        <w:rPr>
          <w:szCs w:val="22"/>
        </w:rPr>
        <w:t>5. Nyt cykelskur på Lindeallé</w:t>
      </w:r>
      <w:r w:rsidR="000335F1">
        <w:rPr>
          <w:szCs w:val="22"/>
        </w:rPr>
        <w:t>.</w:t>
      </w:r>
    </w:p>
    <w:p w:rsidR="00F55608" w:rsidRDefault="00F55608" w:rsidP="006C7D71">
      <w:pPr>
        <w:rPr>
          <w:szCs w:val="22"/>
        </w:rPr>
      </w:pPr>
      <w:r>
        <w:rPr>
          <w:szCs w:val="22"/>
        </w:rPr>
        <w:t>6. Hække på Lindeallé</w:t>
      </w:r>
      <w:r w:rsidR="000335F1">
        <w:rPr>
          <w:szCs w:val="22"/>
        </w:rPr>
        <w:t>.</w:t>
      </w:r>
    </w:p>
    <w:p w:rsidR="0037108A" w:rsidRDefault="00F55608" w:rsidP="006C7D71">
      <w:pPr>
        <w:rPr>
          <w:szCs w:val="22"/>
        </w:rPr>
      </w:pPr>
      <w:r>
        <w:rPr>
          <w:szCs w:val="22"/>
        </w:rPr>
        <w:t>7</w:t>
      </w:r>
      <w:r w:rsidR="0037108A">
        <w:rPr>
          <w:szCs w:val="22"/>
        </w:rPr>
        <w:t>. Fælleshuse</w:t>
      </w:r>
      <w:r w:rsidR="000335F1">
        <w:rPr>
          <w:szCs w:val="22"/>
        </w:rPr>
        <w:t>.</w:t>
      </w:r>
      <w:bookmarkStart w:id="0" w:name="_GoBack"/>
      <w:bookmarkEnd w:id="0"/>
    </w:p>
    <w:p w:rsidR="006C7D71" w:rsidRDefault="00F55608" w:rsidP="006C7D71">
      <w:pPr>
        <w:rPr>
          <w:szCs w:val="22"/>
        </w:rPr>
      </w:pPr>
      <w:r>
        <w:rPr>
          <w:szCs w:val="22"/>
        </w:rPr>
        <w:t>8</w:t>
      </w:r>
      <w:r w:rsidR="006C7D71">
        <w:rPr>
          <w:szCs w:val="22"/>
        </w:rPr>
        <w:t>. evt.</w:t>
      </w:r>
    </w:p>
    <w:p w:rsidR="008E5EFC" w:rsidRDefault="00F55608" w:rsidP="006C7D71">
      <w:pPr>
        <w:rPr>
          <w:sz w:val="22"/>
          <w:szCs w:val="22"/>
        </w:rPr>
      </w:pPr>
      <w:r>
        <w:rPr>
          <w:szCs w:val="22"/>
        </w:rPr>
        <w:t>9</w:t>
      </w:r>
      <w:r w:rsidR="006C7D71">
        <w:rPr>
          <w:szCs w:val="22"/>
        </w:rPr>
        <w:t>. Næste møde</w:t>
      </w:r>
      <w:r w:rsidR="008E5EFC">
        <w:rPr>
          <w:sz w:val="22"/>
          <w:szCs w:val="22"/>
        </w:rPr>
        <w:t>.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Afbud bedes meddelt Trine Taulbjerg Slot på telefon 38 12 14 20 eller mail </w:t>
      </w:r>
      <w:hyperlink r:id="rId9" w:history="1">
        <w:r>
          <w:rPr>
            <w:rStyle w:val="Hyperlink"/>
            <w:sz w:val="22"/>
            <w:szCs w:val="22"/>
          </w:rPr>
          <w:t>tts@lejerbo.dk</w:t>
        </w:r>
      </w:hyperlink>
      <w:r w:rsidR="006C7D71">
        <w:rPr>
          <w:sz w:val="22"/>
          <w:szCs w:val="22"/>
        </w:rPr>
        <w:t xml:space="preserve"> 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:rsidR="008E5EFC" w:rsidRDefault="008E5EFC" w:rsidP="008E5EF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Lejerbo</w:t>
      </w:r>
      <w:proofErr w:type="spellEnd"/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Kopi til Tina Brorly</w:t>
      </w:r>
    </w:p>
    <w:p w:rsidR="001C272B" w:rsidRDefault="001C272B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8E5EFC">
      <w:headerReference w:type="default" r:id="rId10"/>
      <w:footerReference w:type="default" r:id="rId11"/>
      <w:headerReference w:type="first" r:id="rId12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FC" w:rsidRDefault="008E5EFC" w:rsidP="005710B1">
      <w:r>
        <w:separator/>
      </w:r>
    </w:p>
  </w:endnote>
  <w:endnote w:type="continuationSeparator" w:id="0">
    <w:p w:rsidR="008E5EFC" w:rsidRDefault="008E5EFC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764FB" wp14:editId="7919EB0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FC" w:rsidRDefault="008E5EFC" w:rsidP="005710B1">
      <w:r>
        <w:separator/>
      </w:r>
    </w:p>
  </w:footnote>
  <w:footnote w:type="continuationSeparator" w:id="0">
    <w:p w:rsidR="008E5EFC" w:rsidRDefault="008E5EFC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2A390" wp14:editId="63B9B1D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252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C"/>
    <w:rsid w:val="000051CF"/>
    <w:rsid w:val="00006470"/>
    <w:rsid w:val="000077D8"/>
    <w:rsid w:val="00014A95"/>
    <w:rsid w:val="00014B1B"/>
    <w:rsid w:val="00016B2A"/>
    <w:rsid w:val="00020BDC"/>
    <w:rsid w:val="000335F1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E6677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471"/>
    <w:rsid w:val="00370C5C"/>
    <w:rsid w:val="0037108A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41EBF"/>
    <w:rsid w:val="00556754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C7D71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E5EFC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C106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4090"/>
    <w:rsid w:val="00A56424"/>
    <w:rsid w:val="00A73F0F"/>
    <w:rsid w:val="00A80845"/>
    <w:rsid w:val="00AB1323"/>
    <w:rsid w:val="00AC5F00"/>
    <w:rsid w:val="00AD1BC4"/>
    <w:rsid w:val="00AE31A9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555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5608"/>
    <w:rsid w:val="00F56669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7214-2C85-4F02-9580-44207BBA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0</TotalTime>
  <Pages>2</Pages>
  <Words>120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4</cp:revision>
  <cp:lastPrinted>2014-10-30T12:50:00Z</cp:lastPrinted>
  <dcterms:created xsi:type="dcterms:W3CDTF">2016-06-07T12:30:00Z</dcterms:created>
  <dcterms:modified xsi:type="dcterms:W3CDTF">2016-06-07T12:31:00Z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