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83" w:rsidRPr="008E5EFC" w:rsidRDefault="00900DF0" w:rsidP="008E5EFC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5B531" wp14:editId="7584D5F0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4409C8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instrText xml:space="preserve"> CREATEDATE  \@ "d. MMMM yyyy"  \* MERGEFORMAT </w:instrTex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70471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E55529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8E5EFC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. januar 2016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4409C8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man-ons kl. 10-15 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10-17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10-12</w:t>
                            </w:r>
                            <w:proofErr w:type="gramEnd"/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4409C8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instrText xml:space="preserve"> CREATEDATE  \@ "d. MMMM yyyy"  \* MERGEFORMAT </w:instrTex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70471">
                        <w:rPr>
                          <w:noProof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E55529">
                        <w:rPr>
                          <w:noProof/>
                          <w:color w:val="000000"/>
                          <w:sz w:val="18"/>
                          <w:szCs w:val="18"/>
                        </w:rPr>
                        <w:t>2</w:t>
                      </w:r>
                      <w:bookmarkStart w:id="1" w:name="_GoBack"/>
                      <w:bookmarkEnd w:id="1"/>
                      <w:r w:rsidR="008E5EFC">
                        <w:rPr>
                          <w:noProof/>
                          <w:color w:val="000000"/>
                          <w:sz w:val="18"/>
                          <w:szCs w:val="18"/>
                        </w:rPr>
                        <w:t>. januar 2016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409C8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8E5EFC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man-ons kl. 10-15 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10-17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409C8" w:rsidRPr="00A201E9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10-12</w:t>
                      </w:r>
                      <w:proofErr w:type="gramEnd"/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8E5EFC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>Til organisationsbestyrelsen for</w:t>
      </w:r>
    </w:p>
    <w:p w:rsidR="008E5EFC" w:rsidRDefault="008E5EFC" w:rsidP="008E5EF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Lejerbo</w:t>
      </w:r>
      <w:proofErr w:type="spellEnd"/>
      <w:r>
        <w:rPr>
          <w:sz w:val="22"/>
          <w:szCs w:val="22"/>
        </w:rPr>
        <w:t xml:space="preserve"> Trehøje.</w:t>
      </w: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Indkaldelse til bestyrelsesmøde.</w:t>
      </w: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>Ifølge aftale med formanden indkaldes der hermed til bestyrelsesmøde</w:t>
      </w: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  <w:r>
        <w:rPr>
          <w:b/>
          <w:sz w:val="22"/>
          <w:szCs w:val="22"/>
        </w:rPr>
        <w:t>onsdag, den 24. februar 2016 kl. 1</w:t>
      </w:r>
      <w:r w:rsidR="000E6677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.00 - 17.00 </w:t>
      </w:r>
      <w:r w:rsidR="000E6677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(inden repræsentantskabsmødet) på Vildbjerg Hotel med følgende dagsorden:</w:t>
      </w: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1. Godkendelse af referat fra mødet d. 14. december 2015.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2. Siden sidst ved formanden.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3. Meddelelser fra administrationen.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4. Godkendelse af regnskab, revisionsprotokol og budget.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5. Nybyggeri/renovering.</w:t>
      </w:r>
    </w:p>
    <w:p w:rsidR="008E5EFC" w:rsidRDefault="008E5EFC" w:rsidP="008E5EFC">
      <w:pPr>
        <w:pStyle w:val="Listeafsnit"/>
        <w:ind w:left="0"/>
        <w:rPr>
          <w:rFonts w:ascii="Times New Roman" w:hAnsi="Times New Roman"/>
          <w:szCs w:val="22"/>
        </w:rPr>
      </w:pPr>
      <w:r>
        <w:t xml:space="preserve">  </w:t>
      </w:r>
      <w:r>
        <w:rPr>
          <w:rFonts w:ascii="Times New Roman" w:hAnsi="Times New Roman"/>
        </w:rPr>
        <w:t>6. Nyt fra hovedbestyrelsen.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7. Orientering vedrørende igangværende projekter.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8. Andre emner, herunder spørgsmål vedr. repræsentantskabsmødet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9. Næste møde.</w:t>
      </w: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Afbud bedes meddelt Trine Taulbjerg Slot på telefon 38 12 14 20 eller mail </w:t>
      </w:r>
      <w:hyperlink r:id="rId9" w:history="1">
        <w:r>
          <w:rPr>
            <w:rStyle w:val="Hyperlink"/>
            <w:sz w:val="22"/>
            <w:szCs w:val="22"/>
          </w:rPr>
          <w:t>tts@lejerbo.dk</w:t>
        </w:r>
      </w:hyperlink>
      <w:r w:rsidR="00AE31A9">
        <w:rPr>
          <w:sz w:val="22"/>
          <w:szCs w:val="22"/>
        </w:rPr>
        <w:t xml:space="preserve"> senest ti</w:t>
      </w:r>
      <w:r>
        <w:rPr>
          <w:sz w:val="22"/>
          <w:szCs w:val="22"/>
        </w:rPr>
        <w:t>rsdag den 16. februar 2016.</w:t>
      </w: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Med venlig hilsen</w:t>
      </w:r>
    </w:p>
    <w:p w:rsidR="008E5EFC" w:rsidRDefault="008E5EFC" w:rsidP="008E5EFC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Lejerbo</w:t>
      </w:r>
      <w:proofErr w:type="spellEnd"/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Kopi til Tina Brorly</w:t>
      </w:r>
    </w:p>
    <w:p w:rsidR="008E5EFC" w:rsidRDefault="008E5EFC" w:rsidP="008E5EFC">
      <w:pPr>
        <w:rPr>
          <w:szCs w:val="22"/>
        </w:rPr>
      </w:pPr>
    </w:p>
    <w:p w:rsidR="00101BAA" w:rsidRDefault="00101BAA" w:rsidP="006D5E4A">
      <w:pPr>
        <w:pStyle w:val="Brdtekst"/>
        <w:ind w:left="142" w:right="282"/>
        <w:rPr>
          <w:szCs w:val="22"/>
        </w:rPr>
      </w:pPr>
    </w:p>
    <w:p w:rsidR="00101BAA" w:rsidRDefault="00101BAA" w:rsidP="00101BAA">
      <w:pPr>
        <w:pStyle w:val="Brdtekst"/>
        <w:rPr>
          <w:szCs w:val="22"/>
        </w:rPr>
      </w:pPr>
    </w:p>
    <w:p w:rsidR="001C272B" w:rsidRDefault="001C272B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sectPr w:rsidR="00E13878" w:rsidSect="008E5EFC">
      <w:headerReference w:type="default" r:id="rId10"/>
      <w:footerReference w:type="default" r:id="rId11"/>
      <w:headerReference w:type="first" r:id="rId12"/>
      <w:pgSz w:w="11906" w:h="16838" w:code="9"/>
      <w:pgMar w:top="2410" w:right="3401" w:bottom="1560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FC" w:rsidRDefault="008E5EFC" w:rsidP="005710B1">
      <w:r>
        <w:separator/>
      </w:r>
    </w:p>
  </w:endnote>
  <w:endnote w:type="continuationSeparator" w:id="0">
    <w:p w:rsidR="008E5EFC" w:rsidRDefault="008E5EFC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E764FB" wp14:editId="7919EB04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FC" w:rsidRDefault="008E5EFC" w:rsidP="005710B1">
      <w:r>
        <w:separator/>
      </w:r>
    </w:p>
  </w:footnote>
  <w:footnote w:type="continuationSeparator" w:id="0">
    <w:p w:rsidR="008E5EFC" w:rsidRDefault="008E5EFC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2A390" wp14:editId="63B9B1D0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0241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FC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0E6677"/>
    <w:rsid w:val="00101BAA"/>
    <w:rsid w:val="001205F0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471"/>
    <w:rsid w:val="00370C5C"/>
    <w:rsid w:val="00377CCD"/>
    <w:rsid w:val="00383DE7"/>
    <w:rsid w:val="003A4E61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5725"/>
    <w:rsid w:val="0056630C"/>
    <w:rsid w:val="005710B1"/>
    <w:rsid w:val="005A042A"/>
    <w:rsid w:val="005A77E5"/>
    <w:rsid w:val="005F67D2"/>
    <w:rsid w:val="006002DC"/>
    <w:rsid w:val="00603D86"/>
    <w:rsid w:val="00624516"/>
    <w:rsid w:val="00657DC2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E5EFC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A5220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F00"/>
    <w:rsid w:val="00AD1BC4"/>
    <w:rsid w:val="00AE31A9"/>
    <w:rsid w:val="00AE751A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2D7A"/>
    <w:rsid w:val="00D77689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555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6669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F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spacing w:line="260" w:lineRule="exact"/>
      <w:ind w:left="720"/>
      <w:contextualSpacing/>
    </w:pPr>
    <w:rPr>
      <w:rFonts w:ascii="Arial" w:hAnsi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F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spacing w:line="260" w:lineRule="exact"/>
      <w:ind w:left="720"/>
      <w:contextualSpacing/>
    </w:pPr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A292-9095-4705-AF18-575DA20F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15</TotalTime>
  <Pages>1</Pages>
  <Words>128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6</cp:revision>
  <cp:lastPrinted>2014-10-30T12:50:00Z</cp:lastPrinted>
  <dcterms:created xsi:type="dcterms:W3CDTF">2016-01-06T10:50:00Z</dcterms:created>
  <dcterms:modified xsi:type="dcterms:W3CDTF">2016-02-09T09:41:00Z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