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Til organisationsbestyrelsen for</w:t>
      </w:r>
    </w:p>
    <w:p w:rsidR="003448C9" w:rsidRPr="00D7062A" w:rsidRDefault="003448C9" w:rsidP="003448C9">
      <w:pPr>
        <w:rPr>
          <w:rFonts w:cs="Arial"/>
          <w:szCs w:val="22"/>
        </w:rPr>
      </w:pPr>
      <w:proofErr w:type="spellStart"/>
      <w:r w:rsidRPr="00D7062A">
        <w:rPr>
          <w:rFonts w:cs="Arial"/>
          <w:szCs w:val="22"/>
        </w:rPr>
        <w:t>Lejerbo</w:t>
      </w:r>
      <w:proofErr w:type="spellEnd"/>
      <w:r w:rsidRPr="00D7062A">
        <w:rPr>
          <w:rFonts w:cs="Arial"/>
          <w:szCs w:val="22"/>
        </w:rPr>
        <w:t>, Trehøje.</w:t>
      </w:r>
    </w:p>
    <w:p w:rsidR="00B91B97" w:rsidRPr="00D7062A" w:rsidRDefault="00B91B97" w:rsidP="00FE6383">
      <w:pPr>
        <w:pStyle w:val="Brdtekst"/>
        <w:spacing w:before="120"/>
        <w:rPr>
          <w:rFonts w:cs="Arial"/>
          <w:b/>
        </w:rPr>
      </w:pPr>
    </w:p>
    <w:p w:rsidR="00101BAA" w:rsidRPr="00D7062A" w:rsidRDefault="00101BAA" w:rsidP="00FE6383">
      <w:pPr>
        <w:pStyle w:val="Brdtekst"/>
        <w:spacing w:before="120"/>
        <w:rPr>
          <w:rFonts w:cs="Arial"/>
        </w:rPr>
      </w:pPr>
    </w:p>
    <w:p w:rsidR="003448C9" w:rsidRPr="00D7062A" w:rsidRDefault="00900DF0" w:rsidP="00FB6D79">
      <w:pPr>
        <w:pStyle w:val="Brdtekst"/>
        <w:spacing w:before="120"/>
        <w:rPr>
          <w:rFonts w:cs="Arial"/>
        </w:rPr>
      </w:pPr>
      <w:r w:rsidRPr="00D706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4C6B2" wp14:editId="1DC7620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1ED" w:rsidRPr="00472C1C" w:rsidRDefault="005D01ED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ED0FA5">
                              <w:rPr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.09.2018</w:t>
                            </w:r>
                            <w:proofErr w:type="gramEnd"/>
                          </w:p>
                          <w:p w:rsidR="005D01ED" w:rsidRDefault="005D01ED" w:rsidP="00900DF0">
                            <w:pPr>
                              <w:pStyle w:val="adresse"/>
                            </w:pPr>
                          </w:p>
                          <w:p w:rsidR="005D01ED" w:rsidRPr="00CF56C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5D01E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D01E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5D01E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5D01ED" w:rsidRPr="00B14E02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D01ED" w:rsidRPr="00835950" w:rsidRDefault="005D01ED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5D01ED" w:rsidRPr="00835950" w:rsidRDefault="005D01ED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5D01ED" w:rsidRPr="00A201E9" w:rsidRDefault="005D01ED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5D01ED" w:rsidRPr="00A201E9" w:rsidRDefault="005D01ED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D01ED" w:rsidRPr="00A201E9" w:rsidRDefault="005D01ED" w:rsidP="00900DF0">
                            <w:pPr>
                              <w:pStyle w:val="adresse"/>
                            </w:pPr>
                          </w:p>
                          <w:p w:rsidR="005D01ED" w:rsidRPr="00A201E9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D01ED" w:rsidRDefault="005D01ED" w:rsidP="00F87D1E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 10-14</w:t>
                            </w:r>
                          </w:p>
                          <w:p w:rsidR="005D01ED" w:rsidRPr="00A201E9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5D01E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D01ED" w:rsidRPr="00A201E9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D01E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ED0FA5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:rsidR="005D01ED" w:rsidRPr="00A201E9" w:rsidRDefault="005D01ED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D01ED" w:rsidRPr="004409C8" w:rsidRDefault="005D01ED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5D01ED" w:rsidRPr="00472C1C" w:rsidRDefault="005D01ED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ED0FA5">
                        <w:rPr>
                          <w:color w:val="000000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.09.2018</w:t>
                      </w:r>
                      <w:proofErr w:type="gramEnd"/>
                    </w:p>
                    <w:p w:rsidR="005D01ED" w:rsidRDefault="005D01ED" w:rsidP="00900DF0">
                      <w:pPr>
                        <w:pStyle w:val="adresse"/>
                      </w:pPr>
                    </w:p>
                    <w:p w:rsidR="005D01ED" w:rsidRPr="00CF56C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5D01E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D01E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5D01E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5D01ED" w:rsidRPr="00B14E02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D01ED" w:rsidRPr="00835950" w:rsidRDefault="005D01ED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5D01ED" w:rsidRPr="00835950" w:rsidRDefault="005D01ED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5D01ED" w:rsidRPr="00A201E9" w:rsidRDefault="005D01ED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5D01ED" w:rsidRPr="00A201E9" w:rsidRDefault="005D01ED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D01ED" w:rsidRPr="00A201E9" w:rsidRDefault="005D01ED" w:rsidP="00900DF0">
                      <w:pPr>
                        <w:pStyle w:val="adresse"/>
                      </w:pPr>
                    </w:p>
                    <w:p w:rsidR="005D01ED" w:rsidRPr="00A201E9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5D01ED" w:rsidRDefault="005D01ED" w:rsidP="00F87D1E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 10-14</w:t>
                      </w:r>
                    </w:p>
                    <w:p w:rsidR="005D01ED" w:rsidRPr="00A201E9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5D01E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D01ED" w:rsidRPr="00A201E9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D01E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ED0FA5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:rsidR="005D01ED" w:rsidRPr="00A201E9" w:rsidRDefault="005D01ED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D01ED" w:rsidRPr="004409C8" w:rsidRDefault="005D01ED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Indkaldelse til bestyrelsesmøde.</w:t>
      </w:r>
    </w:p>
    <w:p w:rsidR="003448C9" w:rsidRPr="00D7062A" w:rsidRDefault="003448C9" w:rsidP="003448C9">
      <w:pPr>
        <w:rPr>
          <w:rFonts w:cs="Arial"/>
          <w:b/>
          <w:szCs w:val="22"/>
        </w:rPr>
      </w:pPr>
    </w:p>
    <w:p w:rsidR="003448C9" w:rsidRPr="00D7062A" w:rsidRDefault="00C644BC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Hermed indkaldes der</w:t>
      </w:r>
      <w:r w:rsidR="003448C9" w:rsidRPr="00D7062A">
        <w:rPr>
          <w:rFonts w:cs="Arial"/>
          <w:szCs w:val="22"/>
        </w:rPr>
        <w:t xml:space="preserve"> til bestyrelsesmøde</w:t>
      </w:r>
    </w:p>
    <w:p w:rsidR="003448C9" w:rsidRPr="00D7062A" w:rsidRDefault="003448C9" w:rsidP="003448C9">
      <w:pPr>
        <w:rPr>
          <w:rFonts w:cs="Arial"/>
          <w:szCs w:val="22"/>
        </w:rPr>
      </w:pPr>
    </w:p>
    <w:p w:rsidR="003448C9" w:rsidRPr="00D7062A" w:rsidRDefault="0048530E" w:rsidP="003448C9">
      <w:pPr>
        <w:rPr>
          <w:rFonts w:cs="Arial"/>
          <w:b/>
          <w:szCs w:val="22"/>
          <w:u w:val="single"/>
        </w:rPr>
      </w:pPr>
      <w:r w:rsidRPr="00D7062A">
        <w:rPr>
          <w:rFonts w:cs="Arial"/>
          <w:b/>
          <w:szCs w:val="22"/>
          <w:u w:val="single"/>
        </w:rPr>
        <w:t>man</w:t>
      </w:r>
      <w:r w:rsidR="00CE4C6C" w:rsidRPr="00D7062A">
        <w:rPr>
          <w:rFonts w:cs="Arial"/>
          <w:b/>
          <w:szCs w:val="22"/>
          <w:u w:val="single"/>
        </w:rPr>
        <w:t>dag</w:t>
      </w:r>
      <w:r w:rsidR="009B74FD">
        <w:rPr>
          <w:rFonts w:cs="Arial"/>
          <w:b/>
          <w:szCs w:val="22"/>
          <w:u w:val="single"/>
        </w:rPr>
        <w:t>, den 1</w:t>
      </w:r>
      <w:r w:rsidR="00DD45C4" w:rsidRPr="00D7062A">
        <w:rPr>
          <w:rFonts w:cs="Arial"/>
          <w:b/>
          <w:szCs w:val="22"/>
          <w:u w:val="single"/>
        </w:rPr>
        <w:t xml:space="preserve">. </w:t>
      </w:r>
      <w:r w:rsidR="009B74FD">
        <w:rPr>
          <w:rFonts w:cs="Arial"/>
          <w:b/>
          <w:szCs w:val="22"/>
          <w:u w:val="single"/>
        </w:rPr>
        <w:t>oktober</w:t>
      </w:r>
      <w:r w:rsidR="007A76A1">
        <w:rPr>
          <w:rFonts w:cs="Arial"/>
          <w:b/>
          <w:szCs w:val="22"/>
          <w:u w:val="single"/>
        </w:rPr>
        <w:t xml:space="preserve"> 2018</w:t>
      </w:r>
      <w:r w:rsidR="003448C9" w:rsidRPr="00D7062A">
        <w:rPr>
          <w:rFonts w:cs="Arial"/>
          <w:b/>
          <w:szCs w:val="22"/>
          <w:u w:val="single"/>
        </w:rPr>
        <w:t xml:space="preserve"> kl. 1</w:t>
      </w:r>
      <w:r w:rsidR="00CE4C6C" w:rsidRPr="00D7062A">
        <w:rPr>
          <w:rFonts w:cs="Arial"/>
          <w:b/>
          <w:szCs w:val="22"/>
          <w:u w:val="single"/>
        </w:rPr>
        <w:t>6</w:t>
      </w:r>
      <w:r w:rsidR="00FB6D79" w:rsidRPr="00D7062A">
        <w:rPr>
          <w:rFonts w:cs="Arial"/>
          <w:b/>
          <w:szCs w:val="22"/>
          <w:u w:val="single"/>
        </w:rPr>
        <w:t>.00</w:t>
      </w:r>
      <w:r w:rsidR="00824175">
        <w:rPr>
          <w:rFonts w:cs="Arial"/>
          <w:b/>
          <w:szCs w:val="22"/>
          <w:u w:val="single"/>
        </w:rPr>
        <w:t xml:space="preserve"> </w:t>
      </w:r>
      <w:r w:rsidR="00FB6D79" w:rsidRPr="00D7062A">
        <w:rPr>
          <w:rFonts w:cs="Arial"/>
          <w:b/>
          <w:szCs w:val="22"/>
          <w:u w:val="single"/>
        </w:rPr>
        <w:t xml:space="preserve">på </w:t>
      </w:r>
      <w:r w:rsidR="00DD45C4" w:rsidRPr="00D7062A">
        <w:rPr>
          <w:rFonts w:cs="Arial"/>
          <w:b/>
          <w:szCs w:val="22"/>
          <w:u w:val="single"/>
        </w:rPr>
        <w:t>Hotel Vildbjerg.</w:t>
      </w:r>
    </w:p>
    <w:p w:rsidR="00570AFD" w:rsidRDefault="00570AFD" w:rsidP="00570AFD">
      <w:pPr>
        <w:pStyle w:val="Default"/>
      </w:pPr>
    </w:p>
    <w:p w:rsidR="00FB6D79" w:rsidRPr="00D7062A" w:rsidRDefault="00FB6D79" w:rsidP="003448C9">
      <w:pPr>
        <w:rPr>
          <w:rFonts w:cs="Arial"/>
          <w:b/>
          <w:szCs w:val="22"/>
        </w:rPr>
      </w:pPr>
    </w:p>
    <w:p w:rsidR="00FB6D79" w:rsidRPr="00D7062A" w:rsidRDefault="00FB6D79" w:rsidP="003448C9">
      <w:pPr>
        <w:rPr>
          <w:rFonts w:cs="Arial"/>
          <w:b/>
          <w:szCs w:val="22"/>
        </w:rPr>
      </w:pPr>
    </w:p>
    <w:p w:rsidR="003448C9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Dagsorden</w:t>
      </w:r>
      <w:r w:rsidR="00790D1D">
        <w:rPr>
          <w:rFonts w:cs="Arial"/>
          <w:b/>
          <w:szCs w:val="22"/>
        </w:rPr>
        <w:t>:</w:t>
      </w:r>
    </w:p>
    <w:p w:rsidR="00503593" w:rsidRDefault="00503593" w:rsidP="003448C9">
      <w:pPr>
        <w:rPr>
          <w:rFonts w:cs="Arial"/>
          <w:b/>
          <w:szCs w:val="22"/>
        </w:rPr>
      </w:pPr>
    </w:p>
    <w:p w:rsidR="00503593" w:rsidRPr="00D7062A" w:rsidRDefault="00503593" w:rsidP="003448C9">
      <w:pPr>
        <w:rPr>
          <w:rFonts w:cs="Arial"/>
          <w:b/>
          <w:szCs w:val="22"/>
        </w:rPr>
      </w:pPr>
    </w:p>
    <w:p w:rsidR="003E0E80" w:rsidRPr="00D7062A" w:rsidRDefault="003E0E80" w:rsidP="003448C9">
      <w:pPr>
        <w:rPr>
          <w:rFonts w:cs="Arial"/>
          <w:b/>
          <w:szCs w:val="22"/>
        </w:rPr>
      </w:pPr>
    </w:p>
    <w:p w:rsidR="00503593" w:rsidRDefault="0050359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Godkendelse og bemærkninger til seneste referat af </w:t>
      </w:r>
      <w:proofErr w:type="gramStart"/>
      <w:r>
        <w:rPr>
          <w:rFonts w:cs="Arial"/>
          <w:szCs w:val="22"/>
        </w:rPr>
        <w:t>05.03.2018</w:t>
      </w:r>
      <w:proofErr w:type="gramEnd"/>
    </w:p>
    <w:p w:rsidR="00503593" w:rsidRDefault="0050359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Nyt fra formanden</w:t>
      </w:r>
    </w:p>
    <w:p w:rsidR="00503593" w:rsidRDefault="0050359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Nyt fra administrationen</w:t>
      </w:r>
    </w:p>
    <w:p w:rsidR="00503593" w:rsidRDefault="0050359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Nyt fra hovedbestyrelsen</w:t>
      </w:r>
    </w:p>
    <w:p w:rsidR="005D01ED" w:rsidRDefault="005D01ED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Fælleshuse</w:t>
      </w:r>
    </w:p>
    <w:p w:rsidR="005D01ED" w:rsidRDefault="005D01ED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Repræsentation/gaver</w:t>
      </w:r>
    </w:p>
    <w:p w:rsidR="005D01ED" w:rsidRDefault="005D01ED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Kunstfond/fernisering</w:t>
      </w:r>
    </w:p>
    <w:p w:rsidR="003E0E80" w:rsidRDefault="007A76A1" w:rsidP="003E0E80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Øvrige igangværende/kommende projekter i afdelingen</w:t>
      </w:r>
      <w:r w:rsidR="00ED0FA5">
        <w:rPr>
          <w:rFonts w:cs="Arial"/>
          <w:szCs w:val="22"/>
        </w:rPr>
        <w:t xml:space="preserve"> (køkkenudskiftning)</w:t>
      </w:r>
      <w:bookmarkStart w:id="0" w:name="_GoBack"/>
      <w:bookmarkEnd w:id="0"/>
    </w:p>
    <w:p w:rsidR="00790D1D" w:rsidRDefault="005D01ED" w:rsidP="003E0E80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Status på e</w:t>
      </w:r>
      <w:r w:rsidR="007A76A1">
        <w:rPr>
          <w:rFonts w:cs="Arial"/>
          <w:szCs w:val="22"/>
        </w:rPr>
        <w:t>ffektiviseringer</w:t>
      </w:r>
    </w:p>
    <w:p w:rsidR="0060209E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color w:val="auto"/>
          <w:szCs w:val="22"/>
        </w:rPr>
      </w:pPr>
      <w:r w:rsidRPr="00D7062A">
        <w:rPr>
          <w:rFonts w:cs="Arial"/>
          <w:color w:val="auto"/>
          <w:szCs w:val="22"/>
        </w:rPr>
        <w:t>Evt.</w:t>
      </w:r>
    </w:p>
    <w:p w:rsidR="009406FF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 w:rsidRPr="00D7062A">
        <w:rPr>
          <w:rFonts w:cs="Arial"/>
          <w:szCs w:val="22"/>
        </w:rPr>
        <w:t>Næste møde.</w:t>
      </w:r>
    </w:p>
    <w:p w:rsidR="00DD45C4" w:rsidRPr="00D7062A" w:rsidRDefault="00DD45C4" w:rsidP="003448C9">
      <w:pPr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 xml:space="preserve">Afbud bedes snarest meddelt Trine Slot Taulbjerg på telefon 38 12 14 20 eller mail </w:t>
      </w:r>
      <w:hyperlink r:id="rId9" w:history="1">
        <w:r w:rsidRPr="00D7062A">
          <w:rPr>
            <w:rStyle w:val="Hyperlink"/>
            <w:rFonts w:cs="Arial"/>
            <w:szCs w:val="22"/>
          </w:rPr>
          <w:t>tts@lejerbo.dk</w:t>
        </w:r>
      </w:hyperlink>
      <w:r w:rsidRPr="00D7062A">
        <w:rPr>
          <w:rFonts w:cs="Arial"/>
          <w:szCs w:val="22"/>
        </w:rPr>
        <w:t>.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Med venlig hilsen</w:t>
      </w:r>
    </w:p>
    <w:p w:rsidR="003448C9" w:rsidRPr="00D7062A" w:rsidRDefault="003448C9" w:rsidP="003448C9">
      <w:pPr>
        <w:jc w:val="both"/>
        <w:rPr>
          <w:rFonts w:cs="Arial"/>
          <w:b/>
          <w:szCs w:val="22"/>
        </w:rPr>
      </w:pPr>
      <w:proofErr w:type="spellStart"/>
      <w:r w:rsidRPr="00D7062A">
        <w:rPr>
          <w:rFonts w:cs="Arial"/>
          <w:b/>
          <w:szCs w:val="22"/>
        </w:rPr>
        <w:t>Lejerbo</w:t>
      </w:r>
      <w:proofErr w:type="spellEnd"/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Ebbe Johansson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Forretningsfører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FB6D79">
      <w:pPr>
        <w:rPr>
          <w:rFonts w:cs="Arial"/>
          <w:szCs w:val="22"/>
        </w:rPr>
      </w:pPr>
      <w:r w:rsidRPr="00D7062A">
        <w:rPr>
          <w:rFonts w:cs="Arial"/>
          <w:szCs w:val="22"/>
        </w:rPr>
        <w:t>Kopi til Tina Brorly.</w:t>
      </w:r>
    </w:p>
    <w:sectPr w:rsidR="003448C9" w:rsidRPr="00D7062A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ED" w:rsidRDefault="005D01ED" w:rsidP="005710B1">
      <w:r>
        <w:separator/>
      </w:r>
    </w:p>
  </w:endnote>
  <w:endnote w:type="continuationSeparator" w:id="0">
    <w:p w:rsidR="005D01ED" w:rsidRDefault="005D01ED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ED" w:rsidRDefault="005D01E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ED" w:rsidRDefault="005D01ED" w:rsidP="005710B1">
      <w:r>
        <w:separator/>
      </w:r>
    </w:p>
  </w:footnote>
  <w:footnote w:type="continuationSeparator" w:id="0">
    <w:p w:rsidR="005D01ED" w:rsidRDefault="005D01ED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ED" w:rsidRDefault="005D01ED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ED" w:rsidRDefault="005D01ED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5D01ED" w:rsidRDefault="005D01ED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874079"/>
    <w:multiLevelType w:val="hybridMultilevel"/>
    <w:tmpl w:val="66CE42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710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C9"/>
    <w:rsid w:val="000051CF"/>
    <w:rsid w:val="00006470"/>
    <w:rsid w:val="00006AC8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06E7"/>
    <w:rsid w:val="00063C1B"/>
    <w:rsid w:val="0007542F"/>
    <w:rsid w:val="00082FB4"/>
    <w:rsid w:val="000A23B7"/>
    <w:rsid w:val="000A52BB"/>
    <w:rsid w:val="000C0154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1F6DE6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48C9"/>
    <w:rsid w:val="00351EA5"/>
    <w:rsid w:val="00370C5C"/>
    <w:rsid w:val="00377CCD"/>
    <w:rsid w:val="00383DE7"/>
    <w:rsid w:val="00395CF3"/>
    <w:rsid w:val="00396B1D"/>
    <w:rsid w:val="003A1B0F"/>
    <w:rsid w:val="003A4E61"/>
    <w:rsid w:val="003C5B17"/>
    <w:rsid w:val="003C74DD"/>
    <w:rsid w:val="003E0E80"/>
    <w:rsid w:val="003E3688"/>
    <w:rsid w:val="003F5944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530E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03593"/>
    <w:rsid w:val="00511005"/>
    <w:rsid w:val="00512703"/>
    <w:rsid w:val="00517AF6"/>
    <w:rsid w:val="00532A13"/>
    <w:rsid w:val="0053504C"/>
    <w:rsid w:val="00556754"/>
    <w:rsid w:val="00565725"/>
    <w:rsid w:val="0056630C"/>
    <w:rsid w:val="00570AFD"/>
    <w:rsid w:val="005710B1"/>
    <w:rsid w:val="005A042A"/>
    <w:rsid w:val="005A44BE"/>
    <w:rsid w:val="005A77E5"/>
    <w:rsid w:val="005D01ED"/>
    <w:rsid w:val="005F67D2"/>
    <w:rsid w:val="006002DC"/>
    <w:rsid w:val="0060209E"/>
    <w:rsid w:val="00603D86"/>
    <w:rsid w:val="00614149"/>
    <w:rsid w:val="00624516"/>
    <w:rsid w:val="00657DC2"/>
    <w:rsid w:val="00670797"/>
    <w:rsid w:val="00685F29"/>
    <w:rsid w:val="00686BBA"/>
    <w:rsid w:val="006B7C88"/>
    <w:rsid w:val="006C51DE"/>
    <w:rsid w:val="006D5E4A"/>
    <w:rsid w:val="006E6CBD"/>
    <w:rsid w:val="007048AA"/>
    <w:rsid w:val="0072386D"/>
    <w:rsid w:val="00733F8B"/>
    <w:rsid w:val="00747865"/>
    <w:rsid w:val="007569D5"/>
    <w:rsid w:val="007569DB"/>
    <w:rsid w:val="00756A70"/>
    <w:rsid w:val="00790D1D"/>
    <w:rsid w:val="0079512A"/>
    <w:rsid w:val="0079544B"/>
    <w:rsid w:val="007A76A1"/>
    <w:rsid w:val="007B0D28"/>
    <w:rsid w:val="007D55D0"/>
    <w:rsid w:val="007E2058"/>
    <w:rsid w:val="007F46D7"/>
    <w:rsid w:val="0080301B"/>
    <w:rsid w:val="00816239"/>
    <w:rsid w:val="00821839"/>
    <w:rsid w:val="0082360A"/>
    <w:rsid w:val="00824175"/>
    <w:rsid w:val="00836371"/>
    <w:rsid w:val="00850262"/>
    <w:rsid w:val="008574CC"/>
    <w:rsid w:val="00875626"/>
    <w:rsid w:val="00880505"/>
    <w:rsid w:val="00885E25"/>
    <w:rsid w:val="0089608D"/>
    <w:rsid w:val="008A2941"/>
    <w:rsid w:val="008B01E6"/>
    <w:rsid w:val="008C3D9D"/>
    <w:rsid w:val="008E0A84"/>
    <w:rsid w:val="008F24E0"/>
    <w:rsid w:val="008F392F"/>
    <w:rsid w:val="00900DF0"/>
    <w:rsid w:val="0093490E"/>
    <w:rsid w:val="009406FF"/>
    <w:rsid w:val="00943587"/>
    <w:rsid w:val="00946C79"/>
    <w:rsid w:val="00950C02"/>
    <w:rsid w:val="00967971"/>
    <w:rsid w:val="00970B54"/>
    <w:rsid w:val="00985876"/>
    <w:rsid w:val="00997A95"/>
    <w:rsid w:val="009A5220"/>
    <w:rsid w:val="009B74FD"/>
    <w:rsid w:val="009C4BA5"/>
    <w:rsid w:val="009D46B5"/>
    <w:rsid w:val="009E2073"/>
    <w:rsid w:val="009F7C89"/>
    <w:rsid w:val="00A03827"/>
    <w:rsid w:val="00A12B90"/>
    <w:rsid w:val="00A16F0B"/>
    <w:rsid w:val="00A34410"/>
    <w:rsid w:val="00A43E18"/>
    <w:rsid w:val="00A505F1"/>
    <w:rsid w:val="00A534D7"/>
    <w:rsid w:val="00A53B93"/>
    <w:rsid w:val="00A56424"/>
    <w:rsid w:val="00A73F0F"/>
    <w:rsid w:val="00A80845"/>
    <w:rsid w:val="00A86F0A"/>
    <w:rsid w:val="00AB1323"/>
    <w:rsid w:val="00AC5F00"/>
    <w:rsid w:val="00AD1BC4"/>
    <w:rsid w:val="00AE09A3"/>
    <w:rsid w:val="00AE751A"/>
    <w:rsid w:val="00AF5A30"/>
    <w:rsid w:val="00B14E02"/>
    <w:rsid w:val="00B32840"/>
    <w:rsid w:val="00B41A7B"/>
    <w:rsid w:val="00B475E3"/>
    <w:rsid w:val="00B509B7"/>
    <w:rsid w:val="00B72294"/>
    <w:rsid w:val="00B76F83"/>
    <w:rsid w:val="00B852D4"/>
    <w:rsid w:val="00B90229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644BC"/>
    <w:rsid w:val="00C77CDC"/>
    <w:rsid w:val="00C977D9"/>
    <w:rsid w:val="00CA0B10"/>
    <w:rsid w:val="00CC3CD7"/>
    <w:rsid w:val="00CC5F5D"/>
    <w:rsid w:val="00CD6705"/>
    <w:rsid w:val="00CE4C6C"/>
    <w:rsid w:val="00D11181"/>
    <w:rsid w:val="00D27F8C"/>
    <w:rsid w:val="00D308F8"/>
    <w:rsid w:val="00D651F3"/>
    <w:rsid w:val="00D7062A"/>
    <w:rsid w:val="00D72D7A"/>
    <w:rsid w:val="00D77689"/>
    <w:rsid w:val="00D85E92"/>
    <w:rsid w:val="00DB0B9A"/>
    <w:rsid w:val="00DB2F70"/>
    <w:rsid w:val="00DC769E"/>
    <w:rsid w:val="00DD45C4"/>
    <w:rsid w:val="00DE1089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0FA5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87D1E"/>
    <w:rsid w:val="00F909BE"/>
    <w:rsid w:val="00FB5C8B"/>
    <w:rsid w:val="00FB6D79"/>
    <w:rsid w:val="00FD602B"/>
    <w:rsid w:val="00FE51BE"/>
    <w:rsid w:val="00FE6383"/>
    <w:rsid w:val="00FE7545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90229"/>
    <w:pPr>
      <w:spacing w:line="240" w:lineRule="auto"/>
    </w:pPr>
    <w:rPr>
      <w:rFonts w:ascii="Calibri" w:eastAsiaTheme="minorEastAsia" w:hAnsi="Calibri" w:cs="Consolas"/>
      <w:color w:val="auto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0229"/>
    <w:rPr>
      <w:rFonts w:eastAsiaTheme="minorEastAsia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90229"/>
    <w:pPr>
      <w:spacing w:line="240" w:lineRule="auto"/>
    </w:pPr>
    <w:rPr>
      <w:rFonts w:ascii="Calibri" w:eastAsiaTheme="minorEastAsia" w:hAnsi="Calibri" w:cs="Consolas"/>
      <w:color w:val="auto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0229"/>
    <w:rPr>
      <w:rFonts w:eastAsiaTheme="minorEastAsia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A7FD-A538-4361-BC33-E19C40E8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123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6</cp:revision>
  <cp:lastPrinted>2018-08-29T06:10:00Z</cp:lastPrinted>
  <dcterms:created xsi:type="dcterms:W3CDTF">2018-03-06T10:18:00Z</dcterms:created>
  <dcterms:modified xsi:type="dcterms:W3CDTF">2018-08-29T07:55:00Z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