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7F956" wp14:editId="0515311D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6769D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042B19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.02.2017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6769D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042B19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</w:rPr>
                        <w:t>.02.2017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 i </w:t>
      </w:r>
      <w:proofErr w:type="spellStart"/>
      <w:r>
        <w:rPr>
          <w:sz w:val="22"/>
        </w:rPr>
        <w:t>Lejerbo</w:t>
      </w:r>
      <w:proofErr w:type="spellEnd"/>
      <w:r>
        <w:rPr>
          <w:sz w:val="22"/>
        </w:rPr>
        <w:t xml:space="preserve"> Trehøje,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b/>
          <w:sz w:val="22"/>
        </w:rPr>
      </w:pPr>
      <w:r>
        <w:rPr>
          <w:b/>
          <w:sz w:val="22"/>
        </w:rPr>
        <w:t xml:space="preserve">Indkaldelse til repræsentantskabsmøde i </w:t>
      </w:r>
      <w:proofErr w:type="spellStart"/>
      <w:r>
        <w:rPr>
          <w:b/>
          <w:sz w:val="22"/>
        </w:rPr>
        <w:t>Lejerbo</w:t>
      </w:r>
      <w:proofErr w:type="spellEnd"/>
      <w:r>
        <w:rPr>
          <w:b/>
          <w:sz w:val="22"/>
        </w:rPr>
        <w:t xml:space="preserve"> Trehøje.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:rsidR="0056156E" w:rsidRDefault="0056156E" w:rsidP="0056156E">
      <w:pPr>
        <w:rPr>
          <w:sz w:val="22"/>
        </w:rPr>
      </w:pPr>
    </w:p>
    <w:p w:rsidR="0056156E" w:rsidRDefault="006769DB" w:rsidP="0056156E">
      <w:pPr>
        <w:rPr>
          <w:b/>
          <w:sz w:val="22"/>
        </w:rPr>
      </w:pPr>
      <w:r>
        <w:rPr>
          <w:b/>
          <w:sz w:val="22"/>
        </w:rPr>
        <w:t>tors</w:t>
      </w:r>
      <w:r w:rsidR="0056156E">
        <w:rPr>
          <w:b/>
          <w:sz w:val="22"/>
        </w:rPr>
        <w:t xml:space="preserve">dag, den </w:t>
      </w:r>
      <w:r>
        <w:rPr>
          <w:b/>
          <w:sz w:val="22"/>
        </w:rPr>
        <w:t>16. marts 2017</w:t>
      </w:r>
      <w:r w:rsidR="0056156E">
        <w:rPr>
          <w:b/>
          <w:sz w:val="22"/>
        </w:rPr>
        <w:t xml:space="preserve"> kl. 17.00 på Vildbjerg Hotel med efterfølgende middag kl. 18.00.</w:t>
      </w:r>
    </w:p>
    <w:p w:rsidR="0056156E" w:rsidRDefault="0056156E" w:rsidP="0056156E">
      <w:pPr>
        <w:rPr>
          <w:b/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 revisionsberetning, samt forelæggelse af budget.</w:t>
      </w:r>
    </w:p>
    <w:p w:rsidR="006769DB" w:rsidRDefault="0056156E" w:rsidP="006769DB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 xml:space="preserve">Godkendelse af </w:t>
      </w:r>
      <w:r w:rsidR="00042B19">
        <w:rPr>
          <w:sz w:val="22"/>
        </w:rPr>
        <w:t>vedtægtsændring (se bilag)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Nybyggeri/renovering.</w:t>
      </w:r>
    </w:p>
    <w:p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56156E" w:rsidRDefault="00B04196" w:rsidP="00B04196">
      <w:pPr>
        <w:ind w:left="720"/>
        <w:rPr>
          <w:sz w:val="22"/>
        </w:rPr>
      </w:pPr>
      <w:r>
        <w:rPr>
          <w:sz w:val="22"/>
        </w:rPr>
        <w:t xml:space="preserve">På valg er </w:t>
      </w:r>
      <w:r w:rsidR="006769DB">
        <w:rPr>
          <w:sz w:val="22"/>
        </w:rPr>
        <w:t xml:space="preserve">Marie </w:t>
      </w:r>
      <w:proofErr w:type="spellStart"/>
      <w:r w:rsidR="006769DB">
        <w:rPr>
          <w:sz w:val="22"/>
        </w:rPr>
        <w:t>Lousie</w:t>
      </w:r>
      <w:proofErr w:type="spellEnd"/>
      <w:r w:rsidR="006769DB">
        <w:rPr>
          <w:sz w:val="22"/>
        </w:rPr>
        <w:t xml:space="preserve"> Bostrup Møller.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suppleanter. P.t. er det Kurt Hougaard og Niels Riisgaard</w:t>
      </w:r>
      <w:r w:rsidR="006769DB">
        <w:rPr>
          <w:sz w:val="22"/>
        </w:rPr>
        <w:t>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revisor.</w:t>
      </w:r>
    </w:p>
    <w:p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Eventuelt.</w:t>
      </w:r>
    </w:p>
    <w:p w:rsidR="006769DB" w:rsidRDefault="006769DB" w:rsidP="006769DB">
      <w:pPr>
        <w:ind w:left="720"/>
        <w:rPr>
          <w:sz w:val="22"/>
        </w:rPr>
      </w:pPr>
    </w:p>
    <w:p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6769DB">
        <w:rPr>
          <w:i/>
          <w:sz w:val="22"/>
          <w:u w:val="single"/>
        </w:rPr>
        <w:t>afbud</w:t>
      </w:r>
      <w:r>
        <w:rPr>
          <w:sz w:val="22"/>
        </w:rPr>
        <w:t xml:space="preserve"> ske til Trine Taulbjerg Slot på </w:t>
      </w:r>
      <w:hyperlink r:id="rId9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</w:t>
      </w:r>
      <w:proofErr w:type="gramStart"/>
      <w:r>
        <w:rPr>
          <w:sz w:val="22"/>
        </w:rPr>
        <w:t>telefon 38121420</w:t>
      </w:r>
      <w:proofErr w:type="gramEnd"/>
      <w:r>
        <w:rPr>
          <w:sz w:val="22"/>
        </w:rPr>
        <w:t xml:space="preserve">, senest </w:t>
      </w:r>
      <w:r w:rsidR="00AE77E4">
        <w:rPr>
          <w:sz w:val="22"/>
        </w:rPr>
        <w:t>8</w:t>
      </w:r>
      <w:bookmarkStart w:id="0" w:name="_GoBack"/>
      <w:bookmarkEnd w:id="0"/>
      <w:r w:rsidR="006769DB">
        <w:rPr>
          <w:sz w:val="22"/>
        </w:rPr>
        <w:t>. marts 2017.</w:t>
      </w:r>
    </w:p>
    <w:p w:rsidR="0056156E" w:rsidRDefault="0056156E" w:rsidP="0056156E">
      <w:pPr>
        <w:rPr>
          <w:sz w:val="22"/>
        </w:rPr>
      </w:pPr>
    </w:p>
    <w:p w:rsidR="0056156E" w:rsidRDefault="00042B19" w:rsidP="0056156E">
      <w:pPr>
        <w:rPr>
          <w:sz w:val="22"/>
        </w:rPr>
      </w:pPr>
      <w:r>
        <w:rPr>
          <w:sz w:val="22"/>
        </w:rPr>
        <w:t xml:space="preserve">HUSK! At såfremt du </w:t>
      </w:r>
      <w:r w:rsidRPr="00042B19">
        <w:rPr>
          <w:i/>
          <w:sz w:val="22"/>
        </w:rPr>
        <w:t>ikke</w:t>
      </w:r>
      <w:r>
        <w:rPr>
          <w:sz w:val="22"/>
        </w:rPr>
        <w:t xml:space="preserve"> bliver genvalgt, på afdelingsmødet den 21. feb., bedes du meddele administrationen, at du ikke deltager i ovenstående møde (idet repræsentantskabsmødet er for valgte repræsentantskabsmedlemmer).</w:t>
      </w:r>
    </w:p>
    <w:p w:rsidR="00042B19" w:rsidRDefault="00042B19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:rsidR="0056156E" w:rsidRDefault="0056156E" w:rsidP="0056156E">
      <w:pPr>
        <w:rPr>
          <w:sz w:val="22"/>
        </w:rPr>
      </w:pPr>
      <w:proofErr w:type="spellStart"/>
      <w:r>
        <w:rPr>
          <w:sz w:val="22"/>
        </w:rPr>
        <w:t>Lejerbo</w:t>
      </w:r>
      <w:proofErr w:type="spellEnd"/>
    </w:p>
    <w:p w:rsidR="0056156E" w:rsidRDefault="0056156E" w:rsidP="0056156E">
      <w:pPr>
        <w:rPr>
          <w:sz w:val="22"/>
        </w:rPr>
      </w:pPr>
    </w:p>
    <w:p w:rsidR="0056156E" w:rsidRDefault="0056156E" w:rsidP="0056156E">
      <w:pPr>
        <w:rPr>
          <w:sz w:val="22"/>
        </w:rPr>
      </w:pPr>
      <w:r>
        <w:rPr>
          <w:sz w:val="22"/>
        </w:rPr>
        <w:t>Ebbe Johansson</w:t>
      </w:r>
    </w:p>
    <w:p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6E" w:rsidRDefault="0056156E" w:rsidP="005710B1">
      <w:r>
        <w:separator/>
      </w:r>
    </w:p>
  </w:endnote>
  <w:endnote w:type="continuationSeparator" w:id="0">
    <w:p w:rsidR="0056156E" w:rsidRDefault="0056156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E568" wp14:editId="518F857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6E" w:rsidRDefault="0056156E" w:rsidP="005710B1">
      <w:r>
        <w:separator/>
      </w:r>
    </w:p>
  </w:footnote>
  <w:footnote w:type="continuationSeparator" w:id="0">
    <w:p w:rsidR="0056156E" w:rsidRDefault="0056156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BA4836" wp14:editId="717131A8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867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0777"/>
    <w:rsid w:val="003A4E61"/>
    <w:rsid w:val="003C3273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156E"/>
    <w:rsid w:val="00565725"/>
    <w:rsid w:val="0056630C"/>
    <w:rsid w:val="005710B1"/>
    <w:rsid w:val="005A042A"/>
    <w:rsid w:val="005A77E5"/>
    <w:rsid w:val="005B1741"/>
    <w:rsid w:val="005F67D2"/>
    <w:rsid w:val="006002DC"/>
    <w:rsid w:val="00603D86"/>
    <w:rsid w:val="00624516"/>
    <w:rsid w:val="00657DC2"/>
    <w:rsid w:val="00670797"/>
    <w:rsid w:val="006769DB"/>
    <w:rsid w:val="00685F29"/>
    <w:rsid w:val="00686BBA"/>
    <w:rsid w:val="006B7C88"/>
    <w:rsid w:val="006C51DE"/>
    <w:rsid w:val="006D5E4A"/>
    <w:rsid w:val="006E6511"/>
    <w:rsid w:val="007048AA"/>
    <w:rsid w:val="0072386D"/>
    <w:rsid w:val="00733F8B"/>
    <w:rsid w:val="00737F63"/>
    <w:rsid w:val="00747865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50E4"/>
    <w:rsid w:val="00967971"/>
    <w:rsid w:val="00970B54"/>
    <w:rsid w:val="00985876"/>
    <w:rsid w:val="009A5220"/>
    <w:rsid w:val="009D46B5"/>
    <w:rsid w:val="009E2073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6C3D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2FA7-7D59-4B32-B43C-CDF9AFFD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9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2014-10-30T12:50:00Z</cp:lastPrinted>
  <dcterms:created xsi:type="dcterms:W3CDTF">2017-01-31T09:26:00Z</dcterms:created>
  <dcterms:modified xsi:type="dcterms:W3CDTF">2017-02-14T08:40:00Z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