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7F956" wp14:editId="0515311D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409C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3273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764CB4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56156E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. januar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tors kl. 10-17 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10-12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409C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C3273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764CB4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56156E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. januar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 i Lejerbo Trehøje,</w:t>
      </w: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  <w:r>
        <w:rPr>
          <w:b/>
          <w:sz w:val="22"/>
        </w:rPr>
        <w:t>Indkaldelse til repræsentantskabsmøde i Lejerbo Trehøje.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:rsidR="0056156E" w:rsidRDefault="0056156E" w:rsidP="0056156E">
      <w:pPr>
        <w:rPr>
          <w:sz w:val="22"/>
        </w:rPr>
      </w:pPr>
    </w:p>
    <w:p w:rsidR="0056156E" w:rsidRDefault="00C76C3D" w:rsidP="0056156E">
      <w:pPr>
        <w:rPr>
          <w:b/>
          <w:sz w:val="22"/>
        </w:rPr>
      </w:pPr>
      <w:r>
        <w:rPr>
          <w:b/>
          <w:sz w:val="22"/>
        </w:rPr>
        <w:t>on</w:t>
      </w:r>
      <w:r w:rsidR="0056156E">
        <w:rPr>
          <w:b/>
          <w:sz w:val="22"/>
        </w:rPr>
        <w:t>sdag, den 24. februar 2016 kl. 17.00 på Vildbjerg Hotel med efterfølgende middag kl. 18.00.</w:t>
      </w: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 revisionsberetning, samt forelæggelse af budget.</w:t>
      </w:r>
    </w:p>
    <w:p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 xml:space="preserve">Godkendelse af vedtægtsændring §13, stk. 2. </w:t>
      </w:r>
    </w:p>
    <w:p w:rsidR="00A11184" w:rsidRDefault="00A11184" w:rsidP="00A11184">
      <w:pPr>
        <w:ind w:left="720" w:right="-1"/>
        <w:rPr>
          <w:sz w:val="22"/>
        </w:rPr>
      </w:pPr>
      <w:r>
        <w:rPr>
          <w:sz w:val="22"/>
        </w:rPr>
        <w:t xml:space="preserve">Ændring: </w:t>
      </w:r>
      <w:r w:rsidRPr="00A11184">
        <w:rPr>
          <w:i/>
          <w:sz w:val="22"/>
        </w:rPr>
        <w:t xml:space="preserve">Bestyrelsen er beslutningsdygtig, når formanden eller næstformanden og yderligere </w:t>
      </w:r>
      <w:r w:rsidRPr="00A11184">
        <w:rPr>
          <w:b/>
          <w:i/>
          <w:sz w:val="22"/>
        </w:rPr>
        <w:t>2</w:t>
      </w:r>
      <w:r w:rsidRPr="00A11184">
        <w:rPr>
          <w:i/>
          <w:sz w:val="22"/>
        </w:rPr>
        <w:t xml:space="preserve"> medlemmer er til stede</w:t>
      </w:r>
      <w:r>
        <w:rPr>
          <w:sz w:val="22"/>
        </w:rPr>
        <w:t xml:space="preserve">. Det er et levn fra tidligere, at der pt. står, at der skal være </w:t>
      </w:r>
      <w:r w:rsidRPr="00A11184">
        <w:rPr>
          <w:b/>
          <w:sz w:val="22"/>
        </w:rPr>
        <w:t>3</w:t>
      </w:r>
      <w:r>
        <w:rPr>
          <w:sz w:val="22"/>
        </w:rPr>
        <w:t xml:space="preserve"> bestyrelsesmedlemmer til stede, for at være beslutningsdygtig.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Nybyggeri/renovering.</w:t>
      </w:r>
    </w:p>
    <w:p w:rsidR="00B04196" w:rsidRDefault="00764CB4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formand. På</w:t>
      </w:r>
      <w:r w:rsidR="00B04196">
        <w:rPr>
          <w:sz w:val="22"/>
        </w:rPr>
        <w:t xml:space="preserve"> valg er Bente Castenschiold.</w:t>
      </w:r>
    </w:p>
    <w:p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organisationsbestyrelsen.</w:t>
      </w:r>
    </w:p>
    <w:p w:rsidR="0056156E" w:rsidRDefault="00B04196" w:rsidP="00B04196">
      <w:pPr>
        <w:ind w:left="720"/>
        <w:rPr>
          <w:sz w:val="22"/>
        </w:rPr>
      </w:pPr>
      <w:r>
        <w:rPr>
          <w:sz w:val="22"/>
        </w:rPr>
        <w:t xml:space="preserve">På valg er </w:t>
      </w:r>
      <w:r w:rsidR="0056156E">
        <w:rPr>
          <w:sz w:val="22"/>
        </w:rPr>
        <w:t>Mads Sloth Andersen og Marianne Hougaard.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suppleanter. P.t. er det Kurt Hougaard og Niels Riisgaard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tilmelding/afbud ske til Trine Taulbjerg Slot på </w:t>
      </w:r>
      <w:hyperlink r:id="rId9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telefon 38121420, senest 16. februar 2016.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>Lejerbo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Ebbe Johansson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E" w:rsidRDefault="0056156E" w:rsidP="005710B1">
      <w:r>
        <w:separator/>
      </w:r>
    </w:p>
  </w:endnote>
  <w:endnote w:type="continuationSeparator" w:id="0">
    <w:p w:rsidR="0056156E" w:rsidRDefault="0056156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E568" wp14:editId="518F857F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E" w:rsidRDefault="0056156E" w:rsidP="005710B1">
      <w:r>
        <w:separator/>
      </w:r>
    </w:p>
  </w:footnote>
  <w:footnote w:type="continuationSeparator" w:id="0">
    <w:p w:rsidR="0056156E" w:rsidRDefault="0056156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A4836" wp14:editId="717131A8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8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0777"/>
    <w:rsid w:val="003A4E61"/>
    <w:rsid w:val="003C3273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156E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6E6511"/>
    <w:rsid w:val="007048AA"/>
    <w:rsid w:val="0072386D"/>
    <w:rsid w:val="00733F8B"/>
    <w:rsid w:val="00737F63"/>
    <w:rsid w:val="00747865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50E4"/>
    <w:rsid w:val="00967971"/>
    <w:rsid w:val="00970B54"/>
    <w:rsid w:val="00985876"/>
    <w:rsid w:val="009A5220"/>
    <w:rsid w:val="009D46B5"/>
    <w:rsid w:val="009E2073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6C3D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2CA7-F239-4AB5-8146-FC6FD0F8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0</TotalTime>
  <Pages>1</Pages>
  <Words>185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2014-10-30T12:50:00Z</cp:lastPrinted>
  <dcterms:created xsi:type="dcterms:W3CDTF">2016-01-22T11:54:00Z</dcterms:created>
  <dcterms:modified xsi:type="dcterms:W3CDTF">2016-01-22T11:54:00Z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