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383" w:rsidRPr="0056156E" w:rsidRDefault="00900DF0" w:rsidP="0056156E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A7F956" wp14:editId="0515311D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9C8" w:rsidRPr="00472C1C" w:rsidRDefault="002657E2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04.02.2020</w:t>
                            </w:r>
                          </w:p>
                          <w:p w:rsidR="004409C8" w:rsidRDefault="004409C8" w:rsidP="00900DF0">
                            <w:pPr>
                              <w:pStyle w:val="adresse"/>
                            </w:pPr>
                          </w:p>
                          <w:p w:rsidR="004409C8" w:rsidRPr="00CF56CD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56156E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56156E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4409C8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4409C8" w:rsidRPr="00B14E02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4409C8" w:rsidRPr="00A201E9" w:rsidRDefault="0056156E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</w:pPr>
                          </w:p>
                          <w:p w:rsidR="004409C8" w:rsidRPr="00A201E9" w:rsidRDefault="00164B7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56156E" w:rsidRDefault="00C142C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</w:t>
                            </w:r>
                            <w:r w:rsidR="0056156E">
                              <w:rPr>
                                <w:color w:val="auto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="0056156E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4409C8" w:rsidRPr="00A201E9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</w:t>
                            </w:r>
                            <w:r w:rsidR="00C142CC">
                              <w:rPr>
                                <w:color w:val="auto"/>
                                <w:sz w:val="18"/>
                                <w:szCs w:val="18"/>
                              </w:rPr>
                              <w:t>lukket</w:t>
                            </w:r>
                          </w:p>
                          <w:p w:rsidR="004409C8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56156E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4409C8" w:rsidRPr="00A201E9" w:rsidRDefault="0056156E" w:rsidP="00900DF0">
                            <w:pPr>
                              <w:pStyle w:val="adresse"/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 </w:t>
                            </w:r>
                          </w:p>
                          <w:p w:rsidR="00556754" w:rsidRPr="004409C8" w:rsidRDefault="00556754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7F9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4409C8" w:rsidRPr="00472C1C" w:rsidRDefault="002657E2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04.02.2020</w:t>
                      </w:r>
                    </w:p>
                    <w:p w:rsidR="004409C8" w:rsidRDefault="004409C8" w:rsidP="00900DF0">
                      <w:pPr>
                        <w:pStyle w:val="adresse"/>
                      </w:pPr>
                    </w:p>
                    <w:p w:rsidR="004409C8" w:rsidRPr="00CF56CD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56156E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56156E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4409C8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4409C8" w:rsidRPr="00B14E02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4409C8" w:rsidRPr="00A201E9" w:rsidRDefault="0056156E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4409C8" w:rsidRPr="00A201E9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</w:pPr>
                    </w:p>
                    <w:p w:rsidR="004409C8" w:rsidRPr="00A201E9" w:rsidRDefault="00164B7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56156E" w:rsidRDefault="00C142C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</w:t>
                      </w:r>
                      <w:r w:rsidR="0056156E">
                        <w:rPr>
                          <w:color w:val="auto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="0056156E">
                        <w:rPr>
                          <w:color w:val="auto"/>
                          <w:sz w:val="18"/>
                          <w:szCs w:val="18"/>
                        </w:rPr>
                        <w:t xml:space="preserve"> kl. 10-1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>4</w:t>
                      </w:r>
                    </w:p>
                    <w:p w:rsidR="004409C8" w:rsidRPr="00A201E9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</w:t>
                      </w:r>
                      <w:r w:rsidR="00C142CC">
                        <w:rPr>
                          <w:color w:val="auto"/>
                          <w:sz w:val="18"/>
                          <w:szCs w:val="18"/>
                        </w:rPr>
                        <w:t>lukket</w:t>
                      </w:r>
                    </w:p>
                    <w:p w:rsidR="004409C8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56156E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4409C8" w:rsidRPr="00A201E9" w:rsidRDefault="0056156E" w:rsidP="00900DF0">
                      <w:pPr>
                        <w:pStyle w:val="adresse"/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 </w:t>
                      </w:r>
                    </w:p>
                    <w:p w:rsidR="00556754" w:rsidRPr="004409C8" w:rsidRDefault="00556754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6156E" w:rsidRDefault="0056156E" w:rsidP="0056156E">
      <w:pPr>
        <w:rPr>
          <w:sz w:val="22"/>
        </w:rPr>
      </w:pPr>
      <w:r>
        <w:rPr>
          <w:sz w:val="22"/>
        </w:rPr>
        <w:t>Til repræsentantskabet</w:t>
      </w:r>
    </w:p>
    <w:p w:rsidR="0056156E" w:rsidRDefault="0056156E" w:rsidP="0056156E">
      <w:pPr>
        <w:rPr>
          <w:sz w:val="22"/>
        </w:rPr>
      </w:pPr>
      <w:r>
        <w:rPr>
          <w:sz w:val="22"/>
        </w:rPr>
        <w:t xml:space="preserve"> i Lejerbo Trehøje,</w:t>
      </w:r>
    </w:p>
    <w:p w:rsidR="0056156E" w:rsidRDefault="0056156E" w:rsidP="0056156E">
      <w:pPr>
        <w:rPr>
          <w:b/>
          <w:sz w:val="22"/>
        </w:rPr>
      </w:pPr>
    </w:p>
    <w:p w:rsidR="0056156E" w:rsidRDefault="0056156E" w:rsidP="0056156E">
      <w:pPr>
        <w:rPr>
          <w:b/>
          <w:sz w:val="22"/>
        </w:rPr>
      </w:pPr>
    </w:p>
    <w:p w:rsidR="0056156E" w:rsidRDefault="0056156E" w:rsidP="0056156E">
      <w:pPr>
        <w:rPr>
          <w:b/>
          <w:sz w:val="22"/>
        </w:rPr>
      </w:pPr>
    </w:p>
    <w:p w:rsidR="0056156E" w:rsidRDefault="0056156E" w:rsidP="0056156E">
      <w:pPr>
        <w:rPr>
          <w:b/>
          <w:sz w:val="22"/>
        </w:rPr>
      </w:pPr>
    </w:p>
    <w:p w:rsidR="0056156E" w:rsidRDefault="0056156E" w:rsidP="0056156E">
      <w:pPr>
        <w:rPr>
          <w:b/>
          <w:sz w:val="22"/>
        </w:rPr>
      </w:pPr>
      <w:r>
        <w:rPr>
          <w:b/>
          <w:sz w:val="22"/>
        </w:rPr>
        <w:t>Indkaldelse til repræsentantskabsmøde i Lejerbo Trehøje.</w:t>
      </w:r>
    </w:p>
    <w:p w:rsidR="0056156E" w:rsidRDefault="0056156E" w:rsidP="0056156E">
      <w:pPr>
        <w:rPr>
          <w:sz w:val="22"/>
        </w:rPr>
      </w:pPr>
    </w:p>
    <w:p w:rsidR="0056156E" w:rsidRDefault="0056156E" w:rsidP="0056156E">
      <w:pPr>
        <w:rPr>
          <w:sz w:val="22"/>
        </w:rPr>
      </w:pPr>
    </w:p>
    <w:p w:rsidR="0056156E" w:rsidRDefault="0056156E" w:rsidP="0056156E">
      <w:pPr>
        <w:rPr>
          <w:sz w:val="22"/>
        </w:rPr>
      </w:pPr>
      <w:r>
        <w:rPr>
          <w:sz w:val="22"/>
        </w:rPr>
        <w:t xml:space="preserve">Hermed indkaldelse til repræsentantskabsmøde </w:t>
      </w:r>
    </w:p>
    <w:p w:rsidR="0056156E" w:rsidRDefault="0056156E" w:rsidP="0056156E">
      <w:pPr>
        <w:rPr>
          <w:sz w:val="22"/>
        </w:rPr>
      </w:pPr>
    </w:p>
    <w:p w:rsidR="0056156E" w:rsidRDefault="002657E2" w:rsidP="0056156E">
      <w:pPr>
        <w:rPr>
          <w:b/>
          <w:sz w:val="22"/>
        </w:rPr>
      </w:pPr>
      <w:r>
        <w:rPr>
          <w:b/>
          <w:sz w:val="22"/>
        </w:rPr>
        <w:t>tirs</w:t>
      </w:r>
      <w:r w:rsidR="00C142CC">
        <w:rPr>
          <w:b/>
          <w:sz w:val="22"/>
        </w:rPr>
        <w:t>dag</w:t>
      </w:r>
      <w:r w:rsidR="0056156E">
        <w:rPr>
          <w:b/>
          <w:sz w:val="22"/>
        </w:rPr>
        <w:t xml:space="preserve">, den </w:t>
      </w:r>
      <w:r>
        <w:rPr>
          <w:b/>
          <w:sz w:val="22"/>
        </w:rPr>
        <w:t>3</w:t>
      </w:r>
      <w:r w:rsidR="008229F4">
        <w:rPr>
          <w:b/>
          <w:sz w:val="22"/>
        </w:rPr>
        <w:t>. marts 20</w:t>
      </w:r>
      <w:r>
        <w:rPr>
          <w:b/>
          <w:sz w:val="22"/>
        </w:rPr>
        <w:t>20</w:t>
      </w:r>
      <w:r w:rsidR="0056156E">
        <w:rPr>
          <w:b/>
          <w:sz w:val="22"/>
        </w:rPr>
        <w:t xml:space="preserve"> kl. 17.00 på Vildbjerg Hotel med efterfølgende middag kl. 18.00.</w:t>
      </w:r>
    </w:p>
    <w:p w:rsidR="00C142CC" w:rsidRDefault="00C142CC" w:rsidP="0056156E">
      <w:pPr>
        <w:rPr>
          <w:b/>
          <w:sz w:val="22"/>
        </w:rPr>
      </w:pPr>
    </w:p>
    <w:p w:rsidR="0056156E" w:rsidRDefault="0056156E" w:rsidP="0056156E">
      <w:pPr>
        <w:rPr>
          <w:b/>
          <w:sz w:val="22"/>
        </w:rPr>
      </w:pPr>
    </w:p>
    <w:p w:rsidR="0056156E" w:rsidRDefault="0056156E" w:rsidP="0056156E">
      <w:pPr>
        <w:rPr>
          <w:sz w:val="22"/>
        </w:rPr>
      </w:pPr>
      <w:r>
        <w:rPr>
          <w:sz w:val="22"/>
        </w:rPr>
        <w:t>Dagsorden:</w:t>
      </w:r>
    </w:p>
    <w:p w:rsidR="0056156E" w:rsidRDefault="0056156E" w:rsidP="0056156E">
      <w:pPr>
        <w:rPr>
          <w:sz w:val="22"/>
        </w:rPr>
      </w:pPr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Valg af dirigent.</w:t>
      </w:r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Formandens fremlæggelse af beretning for perioden fra sidste møde.</w:t>
      </w:r>
    </w:p>
    <w:p w:rsidR="0056156E" w:rsidRDefault="0056156E" w:rsidP="0056156E">
      <w:pPr>
        <w:numPr>
          <w:ilvl w:val="0"/>
          <w:numId w:val="13"/>
        </w:numPr>
        <w:ind w:right="-1"/>
        <w:rPr>
          <w:sz w:val="22"/>
        </w:rPr>
      </w:pPr>
      <w:r>
        <w:rPr>
          <w:sz w:val="22"/>
        </w:rPr>
        <w:t>Endelig godkendelse af organisationens årsregnskab med tilhørende</w:t>
      </w:r>
      <w:r w:rsidR="00D124EF">
        <w:rPr>
          <w:sz w:val="22"/>
        </w:rPr>
        <w:t>.</w:t>
      </w:r>
      <w:r>
        <w:rPr>
          <w:sz w:val="22"/>
        </w:rPr>
        <w:t xml:space="preserve"> revisionsberetning, samt forelæggelse af budget.</w:t>
      </w:r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Behandling af evt. indkomne forslag. </w:t>
      </w:r>
    </w:p>
    <w:p w:rsidR="005068F5" w:rsidRDefault="005068F5" w:rsidP="005068F5">
      <w:pPr>
        <w:ind w:left="720"/>
        <w:rPr>
          <w:sz w:val="22"/>
        </w:rPr>
      </w:pPr>
      <w:r>
        <w:rPr>
          <w:sz w:val="22"/>
        </w:rPr>
        <w:t>4a. Godkendelse af ændringer i normalvedtægterne (se særskilt bilag).</w:t>
      </w:r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Nybyggeri/renovering.</w:t>
      </w:r>
    </w:p>
    <w:p w:rsidR="00C52E9F" w:rsidRDefault="00C52E9F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Valg af formand, på valg er</w:t>
      </w:r>
      <w:r w:rsidR="00E251D4">
        <w:rPr>
          <w:sz w:val="22"/>
        </w:rPr>
        <w:t>:</w:t>
      </w:r>
      <w:r>
        <w:rPr>
          <w:sz w:val="22"/>
        </w:rPr>
        <w:t xml:space="preserve"> Bente </w:t>
      </w:r>
      <w:proofErr w:type="spellStart"/>
      <w:r>
        <w:rPr>
          <w:sz w:val="22"/>
        </w:rPr>
        <w:t>Castsenschiold</w:t>
      </w:r>
      <w:proofErr w:type="spellEnd"/>
      <w:r>
        <w:rPr>
          <w:sz w:val="22"/>
        </w:rPr>
        <w:t>.</w:t>
      </w:r>
    </w:p>
    <w:p w:rsidR="00B04196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Valg af medlemmer til organisationsbestyrelsen.</w:t>
      </w:r>
    </w:p>
    <w:p w:rsidR="0056156E" w:rsidRDefault="00D124EF" w:rsidP="00B04196">
      <w:pPr>
        <w:ind w:left="720"/>
        <w:rPr>
          <w:sz w:val="22"/>
        </w:rPr>
      </w:pPr>
      <w:r>
        <w:rPr>
          <w:sz w:val="22"/>
        </w:rPr>
        <w:t>På valg er</w:t>
      </w:r>
      <w:r w:rsidR="00E251D4">
        <w:rPr>
          <w:sz w:val="22"/>
        </w:rPr>
        <w:t>:</w:t>
      </w:r>
      <w:bookmarkStart w:id="0" w:name="_GoBack"/>
      <w:bookmarkEnd w:id="0"/>
      <w:r>
        <w:rPr>
          <w:sz w:val="22"/>
        </w:rPr>
        <w:t xml:space="preserve"> </w:t>
      </w:r>
      <w:r w:rsidR="002657E2">
        <w:rPr>
          <w:sz w:val="22"/>
        </w:rPr>
        <w:t>Mads Sloth Andersen</w:t>
      </w:r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Valg af suppleanter. P.t. er det </w:t>
      </w:r>
      <w:r w:rsidR="002657E2">
        <w:rPr>
          <w:sz w:val="22"/>
        </w:rPr>
        <w:t>Niels Riisgaard og Hanne Klaustrup</w:t>
      </w:r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Valg af revisor.</w:t>
      </w:r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Eventuelt.</w:t>
      </w:r>
    </w:p>
    <w:p w:rsidR="006769DB" w:rsidRDefault="006769DB" w:rsidP="006769DB">
      <w:pPr>
        <w:ind w:left="720"/>
        <w:rPr>
          <w:sz w:val="22"/>
        </w:rPr>
      </w:pPr>
    </w:p>
    <w:p w:rsidR="006769DB" w:rsidRDefault="006769DB" w:rsidP="006769DB">
      <w:pPr>
        <w:rPr>
          <w:sz w:val="22"/>
        </w:rPr>
      </w:pPr>
      <w:r>
        <w:rPr>
          <w:sz w:val="22"/>
        </w:rPr>
        <w:t xml:space="preserve">Forslag som ønskes behandlet på mødet, skal </w:t>
      </w:r>
      <w:proofErr w:type="spellStart"/>
      <w:r>
        <w:rPr>
          <w:sz w:val="22"/>
        </w:rPr>
        <w:t>indlevers</w:t>
      </w:r>
      <w:proofErr w:type="spellEnd"/>
      <w:r>
        <w:rPr>
          <w:sz w:val="22"/>
        </w:rPr>
        <w:t xml:space="preserve"> til varmemester senest 14 dage før mødet.</w:t>
      </w:r>
    </w:p>
    <w:p w:rsidR="0056156E" w:rsidRDefault="0056156E" w:rsidP="0056156E">
      <w:pPr>
        <w:rPr>
          <w:sz w:val="22"/>
        </w:rPr>
      </w:pPr>
    </w:p>
    <w:p w:rsidR="0056156E" w:rsidRDefault="0056156E" w:rsidP="0056156E">
      <w:pPr>
        <w:rPr>
          <w:sz w:val="22"/>
        </w:rPr>
      </w:pPr>
      <w:r>
        <w:rPr>
          <w:sz w:val="22"/>
        </w:rPr>
        <w:t xml:space="preserve">Af hensyn til bestilling af middag bedes </w:t>
      </w:r>
      <w:r w:rsidRPr="006769DB">
        <w:rPr>
          <w:i/>
          <w:sz w:val="22"/>
          <w:u w:val="single"/>
        </w:rPr>
        <w:t>afbud</w:t>
      </w:r>
      <w:r>
        <w:rPr>
          <w:sz w:val="22"/>
        </w:rPr>
        <w:t xml:space="preserve"> ske til Trine Taulbjerg Slot på </w:t>
      </w:r>
      <w:hyperlink r:id="rId8" w:history="1">
        <w:r>
          <w:rPr>
            <w:rStyle w:val="Hyperlink"/>
            <w:sz w:val="22"/>
          </w:rPr>
          <w:t>tts@lejerbo.dk</w:t>
        </w:r>
      </w:hyperlink>
      <w:r>
        <w:rPr>
          <w:sz w:val="22"/>
        </w:rPr>
        <w:t xml:space="preserve"> eller på telefon 38121420, senest </w:t>
      </w:r>
      <w:r w:rsidR="008229F4">
        <w:rPr>
          <w:sz w:val="22"/>
        </w:rPr>
        <w:t>25</w:t>
      </w:r>
      <w:r w:rsidR="00C142CC">
        <w:rPr>
          <w:sz w:val="22"/>
        </w:rPr>
        <w:t>. februar 20</w:t>
      </w:r>
      <w:r w:rsidR="002657E2">
        <w:rPr>
          <w:sz w:val="22"/>
        </w:rPr>
        <w:t>20</w:t>
      </w:r>
      <w:r w:rsidR="00C142CC">
        <w:rPr>
          <w:sz w:val="22"/>
        </w:rPr>
        <w:t>.</w:t>
      </w:r>
    </w:p>
    <w:p w:rsidR="0056156E" w:rsidRDefault="0056156E" w:rsidP="0056156E">
      <w:pPr>
        <w:rPr>
          <w:sz w:val="22"/>
        </w:rPr>
      </w:pPr>
    </w:p>
    <w:p w:rsidR="00042B19" w:rsidRDefault="00042B19" w:rsidP="0056156E">
      <w:pPr>
        <w:rPr>
          <w:sz w:val="22"/>
        </w:rPr>
      </w:pPr>
    </w:p>
    <w:p w:rsidR="00C142CC" w:rsidRDefault="00C142CC" w:rsidP="0056156E">
      <w:pPr>
        <w:rPr>
          <w:sz w:val="22"/>
        </w:rPr>
      </w:pPr>
    </w:p>
    <w:p w:rsidR="00C142CC" w:rsidRDefault="00C142CC" w:rsidP="0056156E">
      <w:pPr>
        <w:rPr>
          <w:sz w:val="22"/>
        </w:rPr>
      </w:pPr>
    </w:p>
    <w:p w:rsidR="0056156E" w:rsidRDefault="0056156E" w:rsidP="0056156E">
      <w:pPr>
        <w:rPr>
          <w:sz w:val="22"/>
        </w:rPr>
      </w:pPr>
      <w:r>
        <w:rPr>
          <w:sz w:val="22"/>
        </w:rPr>
        <w:t>Med venlig hilsen</w:t>
      </w:r>
    </w:p>
    <w:p w:rsidR="0056156E" w:rsidRDefault="0056156E" w:rsidP="0056156E">
      <w:pPr>
        <w:rPr>
          <w:sz w:val="22"/>
        </w:rPr>
      </w:pPr>
      <w:r>
        <w:rPr>
          <w:sz w:val="22"/>
        </w:rPr>
        <w:t>Lejerbo</w:t>
      </w:r>
    </w:p>
    <w:p w:rsidR="0056156E" w:rsidRDefault="0056156E" w:rsidP="0056156E">
      <w:pPr>
        <w:rPr>
          <w:sz w:val="22"/>
        </w:rPr>
      </w:pPr>
    </w:p>
    <w:p w:rsidR="0056156E" w:rsidRDefault="0056156E" w:rsidP="0056156E">
      <w:pPr>
        <w:rPr>
          <w:sz w:val="22"/>
        </w:rPr>
      </w:pPr>
      <w:r>
        <w:rPr>
          <w:sz w:val="22"/>
        </w:rPr>
        <w:t>Ebbe Johansson</w:t>
      </w:r>
    </w:p>
    <w:p w:rsidR="0056156E" w:rsidRDefault="0056156E" w:rsidP="0056156E">
      <w:pPr>
        <w:rPr>
          <w:sz w:val="22"/>
        </w:rPr>
      </w:pPr>
      <w:r>
        <w:rPr>
          <w:sz w:val="22"/>
        </w:rPr>
        <w:t>Forretningsfører</w:t>
      </w:r>
    </w:p>
    <w:p w:rsidR="00E13878" w:rsidRDefault="00E13878" w:rsidP="00F909BE">
      <w:pPr>
        <w:pStyle w:val="Brdtekst"/>
        <w:rPr>
          <w:szCs w:val="22"/>
        </w:rPr>
      </w:pPr>
    </w:p>
    <w:p w:rsidR="00E13878" w:rsidRDefault="00E13878" w:rsidP="00F909BE">
      <w:pPr>
        <w:pStyle w:val="Brdtekst"/>
        <w:rPr>
          <w:szCs w:val="22"/>
        </w:rPr>
      </w:pPr>
    </w:p>
    <w:sectPr w:rsidR="00E13878" w:rsidSect="001D3EF8">
      <w:headerReference w:type="default" r:id="rId9"/>
      <w:footerReference w:type="default" r:id="rId10"/>
      <w:headerReference w:type="first" r:id="rId11"/>
      <w:pgSz w:w="11906" w:h="16838" w:code="9"/>
      <w:pgMar w:top="2410" w:right="3401" w:bottom="1560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56E" w:rsidRDefault="0056156E" w:rsidP="005710B1">
      <w:r>
        <w:separator/>
      </w:r>
    </w:p>
  </w:endnote>
  <w:endnote w:type="continuationSeparator" w:id="0">
    <w:p w:rsidR="0056156E" w:rsidRDefault="0056156E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78" w:rsidRDefault="005A04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AE568" wp14:editId="518F857F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280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56E" w:rsidRDefault="0056156E" w:rsidP="005710B1">
      <w:r>
        <w:separator/>
      </w:r>
    </w:p>
  </w:footnote>
  <w:footnote w:type="continuationSeparator" w:id="0">
    <w:p w:rsidR="0056156E" w:rsidRDefault="0056156E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60A" w:rsidRDefault="00E1387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BA4836" wp14:editId="717131A8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60A" w:rsidRDefault="0082360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82360A" w:rsidRDefault="0082360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F81D12"/>
    <w:multiLevelType w:val="hybridMultilevel"/>
    <w:tmpl w:val="FFF61B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51201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56E"/>
    <w:rsid w:val="000051CF"/>
    <w:rsid w:val="00006470"/>
    <w:rsid w:val="000077D8"/>
    <w:rsid w:val="00014A95"/>
    <w:rsid w:val="00014B1B"/>
    <w:rsid w:val="00016B2A"/>
    <w:rsid w:val="00020BDC"/>
    <w:rsid w:val="00042B19"/>
    <w:rsid w:val="00044881"/>
    <w:rsid w:val="00045463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101BAA"/>
    <w:rsid w:val="001205F0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D3EF8"/>
    <w:rsid w:val="001E128E"/>
    <w:rsid w:val="002010D9"/>
    <w:rsid w:val="00201734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657E2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51EA5"/>
    <w:rsid w:val="00370C5C"/>
    <w:rsid w:val="00377CCD"/>
    <w:rsid w:val="00383DE7"/>
    <w:rsid w:val="003A0777"/>
    <w:rsid w:val="003A4E61"/>
    <w:rsid w:val="003C3273"/>
    <w:rsid w:val="003C5B17"/>
    <w:rsid w:val="003C74DD"/>
    <w:rsid w:val="003E3688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068F5"/>
    <w:rsid w:val="00517AF6"/>
    <w:rsid w:val="00532A13"/>
    <w:rsid w:val="0053504C"/>
    <w:rsid w:val="00556754"/>
    <w:rsid w:val="0056156E"/>
    <w:rsid w:val="00565725"/>
    <w:rsid w:val="0056630C"/>
    <w:rsid w:val="00570F83"/>
    <w:rsid w:val="005710B1"/>
    <w:rsid w:val="005A042A"/>
    <w:rsid w:val="005A77E5"/>
    <w:rsid w:val="005B1741"/>
    <w:rsid w:val="005E5866"/>
    <w:rsid w:val="005F67D2"/>
    <w:rsid w:val="006002DC"/>
    <w:rsid w:val="00603D86"/>
    <w:rsid w:val="00624516"/>
    <w:rsid w:val="00657DC2"/>
    <w:rsid w:val="00670797"/>
    <w:rsid w:val="006769DB"/>
    <w:rsid w:val="00685F29"/>
    <w:rsid w:val="00686BBA"/>
    <w:rsid w:val="006B7C88"/>
    <w:rsid w:val="006C51DE"/>
    <w:rsid w:val="006D5E4A"/>
    <w:rsid w:val="006E6511"/>
    <w:rsid w:val="007048AA"/>
    <w:rsid w:val="0072386D"/>
    <w:rsid w:val="00733F8B"/>
    <w:rsid w:val="00737F63"/>
    <w:rsid w:val="00747865"/>
    <w:rsid w:val="007569DB"/>
    <w:rsid w:val="00756A70"/>
    <w:rsid w:val="00764CB4"/>
    <w:rsid w:val="00772E6B"/>
    <w:rsid w:val="0079512A"/>
    <w:rsid w:val="0079544B"/>
    <w:rsid w:val="007B0D28"/>
    <w:rsid w:val="007D55D0"/>
    <w:rsid w:val="007E2058"/>
    <w:rsid w:val="007F46D7"/>
    <w:rsid w:val="00816239"/>
    <w:rsid w:val="00821839"/>
    <w:rsid w:val="008229F4"/>
    <w:rsid w:val="0082360A"/>
    <w:rsid w:val="00836371"/>
    <w:rsid w:val="00836D85"/>
    <w:rsid w:val="00850262"/>
    <w:rsid w:val="008574CC"/>
    <w:rsid w:val="00875626"/>
    <w:rsid w:val="00885E25"/>
    <w:rsid w:val="008A2941"/>
    <w:rsid w:val="008B01E6"/>
    <w:rsid w:val="008E0A84"/>
    <w:rsid w:val="008F24E0"/>
    <w:rsid w:val="008F392F"/>
    <w:rsid w:val="00900DF0"/>
    <w:rsid w:val="0093490E"/>
    <w:rsid w:val="00943587"/>
    <w:rsid w:val="00946C79"/>
    <w:rsid w:val="00950C02"/>
    <w:rsid w:val="00955101"/>
    <w:rsid w:val="009650E4"/>
    <w:rsid w:val="00967971"/>
    <w:rsid w:val="00970B54"/>
    <w:rsid w:val="00985876"/>
    <w:rsid w:val="009A5220"/>
    <w:rsid w:val="009D46B5"/>
    <w:rsid w:val="009E2073"/>
    <w:rsid w:val="009F7C89"/>
    <w:rsid w:val="00A03827"/>
    <w:rsid w:val="00A11184"/>
    <w:rsid w:val="00A12B90"/>
    <w:rsid w:val="00A34410"/>
    <w:rsid w:val="00A505F1"/>
    <w:rsid w:val="00A534D7"/>
    <w:rsid w:val="00A53B93"/>
    <w:rsid w:val="00A56424"/>
    <w:rsid w:val="00A73F0F"/>
    <w:rsid w:val="00A80845"/>
    <w:rsid w:val="00AB1323"/>
    <w:rsid w:val="00AC5F00"/>
    <w:rsid w:val="00AD1BC4"/>
    <w:rsid w:val="00AE751A"/>
    <w:rsid w:val="00AE77E4"/>
    <w:rsid w:val="00B04196"/>
    <w:rsid w:val="00B14E02"/>
    <w:rsid w:val="00B32840"/>
    <w:rsid w:val="00B475E3"/>
    <w:rsid w:val="00B76F83"/>
    <w:rsid w:val="00B91B97"/>
    <w:rsid w:val="00BA48ED"/>
    <w:rsid w:val="00BB5927"/>
    <w:rsid w:val="00BC0265"/>
    <w:rsid w:val="00BF48C0"/>
    <w:rsid w:val="00BF5A2A"/>
    <w:rsid w:val="00C11044"/>
    <w:rsid w:val="00C11FC5"/>
    <w:rsid w:val="00C142B5"/>
    <w:rsid w:val="00C142CC"/>
    <w:rsid w:val="00C222ED"/>
    <w:rsid w:val="00C23F44"/>
    <w:rsid w:val="00C2598E"/>
    <w:rsid w:val="00C45C12"/>
    <w:rsid w:val="00C52E9F"/>
    <w:rsid w:val="00C57C7A"/>
    <w:rsid w:val="00C62BE4"/>
    <w:rsid w:val="00C76C3D"/>
    <w:rsid w:val="00C77CDC"/>
    <w:rsid w:val="00C81579"/>
    <w:rsid w:val="00C977D9"/>
    <w:rsid w:val="00CA0B10"/>
    <w:rsid w:val="00CC3CD7"/>
    <w:rsid w:val="00CC5F5D"/>
    <w:rsid w:val="00CD6705"/>
    <w:rsid w:val="00D11181"/>
    <w:rsid w:val="00D124EF"/>
    <w:rsid w:val="00D27F8C"/>
    <w:rsid w:val="00D308F8"/>
    <w:rsid w:val="00D651F3"/>
    <w:rsid w:val="00D72D7A"/>
    <w:rsid w:val="00D77689"/>
    <w:rsid w:val="00DB0B9A"/>
    <w:rsid w:val="00DC769E"/>
    <w:rsid w:val="00DF75E7"/>
    <w:rsid w:val="00E02C20"/>
    <w:rsid w:val="00E13878"/>
    <w:rsid w:val="00E2191C"/>
    <w:rsid w:val="00E251D4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74F0"/>
    <w:rsid w:val="00F1351B"/>
    <w:rsid w:val="00F16314"/>
    <w:rsid w:val="00F406BF"/>
    <w:rsid w:val="00F47992"/>
    <w:rsid w:val="00F5728F"/>
    <w:rsid w:val="00F764DA"/>
    <w:rsid w:val="00F8759C"/>
    <w:rsid w:val="00F87BAF"/>
    <w:rsid w:val="00F909BE"/>
    <w:rsid w:val="00FA0FF1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4721626E"/>
  <w15:docId w15:val="{B14C54D5-5D38-4BEE-9483-CC4D2007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56E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@lejerbo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EFF1-6F05-4F38-816D-994A3E10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Møde-dagsorden.dotx</Template>
  <TotalTime>6</TotalTime>
  <Pages>1</Pages>
  <Words>164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7</cp:revision>
  <cp:lastPrinted>2014-10-30T12:50:00Z</cp:lastPrinted>
  <dcterms:created xsi:type="dcterms:W3CDTF">2020-02-04T09:29:00Z</dcterms:created>
  <dcterms:modified xsi:type="dcterms:W3CDTF">2020-02-04T11:33:00Z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